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9124E" w14:textId="77777777" w:rsidR="00D11904" w:rsidRPr="00C41AC9" w:rsidRDefault="0DA0A325" w:rsidP="00D11904">
      <w:pPr>
        <w:spacing w:line="240" w:lineRule="auto"/>
      </w:pPr>
      <w:bookmarkStart w:id="0" w:name="_GoBack"/>
      <w:bookmarkEnd w:id="0"/>
      <w:r w:rsidRPr="0DA0A325">
        <w:rPr>
          <w:b/>
          <w:bCs/>
          <w:color w:val="FF6600"/>
          <w:sz w:val="22"/>
          <w:szCs w:val="22"/>
        </w:rPr>
        <w:t>Aanmeldformulier vrijwilliger</w:t>
      </w:r>
    </w:p>
    <w:p w14:paraId="7D200BEE" w14:textId="77777777" w:rsidR="00D11904" w:rsidRPr="00716F6E" w:rsidRDefault="00D11904" w:rsidP="00D11904">
      <w:pPr>
        <w:spacing w:line="360" w:lineRule="auto"/>
        <w:rPr>
          <w:rFonts w:eastAsiaTheme="minorHAnsi"/>
          <w:b/>
          <w:szCs w:val="20"/>
          <w:lang w:eastAsia="en-US"/>
        </w:rPr>
      </w:pPr>
      <w:bookmarkStart w:id="1" w:name="_Toc306971462"/>
      <w:r>
        <w:rPr>
          <w:rFonts w:eastAsiaTheme="minorHAnsi"/>
          <w:b/>
          <w:szCs w:val="20"/>
          <w:lang w:eastAsia="en-US"/>
        </w:rPr>
        <w:br/>
      </w:r>
      <w:r w:rsidRPr="0DA0A325">
        <w:rPr>
          <w:rFonts w:asciiTheme="minorHAnsi" w:eastAsiaTheme="minorEastAsia" w:hAnsiTheme="minorHAnsi" w:cstheme="minorBidi"/>
          <w:b/>
          <w:bCs/>
          <w:lang w:eastAsia="en-US"/>
        </w:rPr>
        <w:t>Persoonsgegevens</w:t>
      </w:r>
      <w:bookmarkEnd w:id="1"/>
    </w:p>
    <w:p w14:paraId="5176A23F" w14:textId="77777777" w:rsidR="00D11904" w:rsidRPr="00716F6E" w:rsidRDefault="00D11904" w:rsidP="00D11904">
      <w:pPr>
        <w:spacing w:line="360" w:lineRule="auto"/>
        <w:rPr>
          <w:rFonts w:eastAsiaTheme="minorHAnsi"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lang w:eastAsia="en-US"/>
        </w:rPr>
        <w:t>Voornaam:</w:t>
      </w:r>
      <w:r>
        <w:rPr>
          <w:rFonts w:eastAsiaTheme="minorHAnsi"/>
          <w:szCs w:val="20"/>
          <w:lang w:eastAsia="en-US"/>
        </w:rPr>
        <w:tab/>
      </w:r>
      <w:r w:rsidRPr="0DA0A325">
        <w:rPr>
          <w:rFonts w:asciiTheme="minorHAnsi" w:eastAsiaTheme="minorEastAsia" w:hAnsiTheme="minorHAnsi" w:cstheme="minorBidi"/>
          <w:lang w:eastAsia="en-US"/>
        </w:rPr>
        <w:t xml:space="preserve">    </w:t>
      </w:r>
      <w:r>
        <w:rPr>
          <w:rFonts w:eastAsiaTheme="minorHAnsi"/>
          <w:szCs w:val="20"/>
          <w:lang w:eastAsia="en-US"/>
        </w:rPr>
        <w:tab/>
      </w:r>
      <w:r w:rsidRPr="0DA0A325">
        <w:rPr>
          <w:rFonts w:asciiTheme="minorHAnsi" w:eastAsiaTheme="minorEastAsia" w:hAnsiTheme="minorHAnsi" w:cstheme="minorBidi"/>
          <w:lang w:eastAsia="en-US"/>
        </w:rPr>
        <w:t>…..……………………………………………………………………………………</w:t>
      </w:r>
    </w:p>
    <w:p w14:paraId="4F3B1D3B" w14:textId="77777777" w:rsidR="00D11904" w:rsidRDefault="00D11904" w:rsidP="00D11904">
      <w:pPr>
        <w:spacing w:line="360" w:lineRule="auto"/>
        <w:rPr>
          <w:rFonts w:eastAsiaTheme="minorHAnsi"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lang w:eastAsia="en-US"/>
        </w:rPr>
        <w:t>Achternaam:</w:t>
      </w:r>
      <w:r>
        <w:rPr>
          <w:rFonts w:eastAsiaTheme="minorHAnsi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ab/>
      </w:r>
      <w:r w:rsidRPr="0DA0A325">
        <w:rPr>
          <w:rFonts w:asciiTheme="minorHAnsi" w:eastAsiaTheme="minorEastAsia" w:hAnsiTheme="minorHAnsi" w:cstheme="minorBidi"/>
          <w:lang w:eastAsia="en-US"/>
        </w:rPr>
        <w:t>………………………………………………………………………………………..</w:t>
      </w:r>
    </w:p>
    <w:p w14:paraId="29DD522D" w14:textId="77777777" w:rsidR="00D11904" w:rsidRPr="00716F6E" w:rsidRDefault="00D11904" w:rsidP="00D11904">
      <w:pPr>
        <w:spacing w:line="360" w:lineRule="auto"/>
        <w:rPr>
          <w:rFonts w:eastAsiaTheme="minorHAnsi"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lang w:eastAsia="en-US"/>
        </w:rPr>
        <w:t>Adres:</w:t>
      </w:r>
      <w:r w:rsidRPr="00716F6E">
        <w:rPr>
          <w:rFonts w:eastAsiaTheme="minorHAnsi"/>
          <w:szCs w:val="20"/>
          <w:lang w:eastAsia="en-US"/>
        </w:rPr>
        <w:tab/>
      </w:r>
      <w:r w:rsidRPr="00716F6E">
        <w:rPr>
          <w:rFonts w:eastAsiaTheme="minorHAnsi"/>
          <w:szCs w:val="20"/>
          <w:lang w:eastAsia="en-US"/>
        </w:rPr>
        <w:tab/>
      </w:r>
      <w:r w:rsidRPr="00716F6E">
        <w:rPr>
          <w:rFonts w:eastAsiaTheme="minorHAnsi"/>
          <w:szCs w:val="20"/>
          <w:lang w:eastAsia="en-US"/>
        </w:rPr>
        <w:tab/>
      </w:r>
      <w:r w:rsidRPr="0DA0A325">
        <w:rPr>
          <w:rFonts w:asciiTheme="minorHAnsi" w:eastAsiaTheme="minorEastAsia" w:hAnsiTheme="minorHAnsi" w:cstheme="minorBidi"/>
          <w:lang w:eastAsia="en-US"/>
        </w:rPr>
        <w:t>…………………………………………………………………………………………</w:t>
      </w:r>
    </w:p>
    <w:p w14:paraId="2AA657D9" w14:textId="77777777" w:rsidR="00D11904" w:rsidRPr="00716F6E" w:rsidRDefault="00D11904" w:rsidP="00D11904">
      <w:pPr>
        <w:spacing w:line="360" w:lineRule="auto"/>
        <w:rPr>
          <w:rFonts w:eastAsiaTheme="minorHAnsi"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lang w:eastAsia="en-US"/>
        </w:rPr>
        <w:t>Postcode en plaats:</w:t>
      </w:r>
      <w:r w:rsidRPr="00716F6E">
        <w:rPr>
          <w:rFonts w:eastAsiaTheme="minorHAnsi"/>
          <w:szCs w:val="20"/>
          <w:lang w:eastAsia="en-US"/>
        </w:rPr>
        <w:tab/>
      </w:r>
      <w:r w:rsidRPr="0DA0A325">
        <w:rPr>
          <w:rFonts w:asciiTheme="minorHAnsi" w:eastAsiaTheme="minorEastAsia" w:hAnsiTheme="minorHAnsi" w:cstheme="minorBidi"/>
          <w:lang w:eastAsia="en-US"/>
        </w:rPr>
        <w:t>…………………………………………………………………………………………</w:t>
      </w:r>
    </w:p>
    <w:p w14:paraId="4A84EEF5" w14:textId="77777777" w:rsidR="00D11904" w:rsidRPr="00716F6E" w:rsidRDefault="00D11904" w:rsidP="00D11904">
      <w:pPr>
        <w:spacing w:line="360" w:lineRule="auto"/>
        <w:rPr>
          <w:rFonts w:eastAsiaTheme="minorHAnsi"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lang w:eastAsia="en-US"/>
        </w:rPr>
        <w:t>Telefoonnummer:</w:t>
      </w:r>
      <w:r w:rsidRPr="00716F6E">
        <w:rPr>
          <w:rFonts w:eastAsiaTheme="minorHAnsi"/>
          <w:szCs w:val="20"/>
          <w:lang w:eastAsia="en-US"/>
        </w:rPr>
        <w:tab/>
      </w:r>
      <w:r w:rsidRPr="0DA0A325">
        <w:rPr>
          <w:rFonts w:asciiTheme="minorHAnsi" w:eastAsiaTheme="minorEastAsia" w:hAnsiTheme="minorHAnsi" w:cstheme="minorBidi"/>
          <w:lang w:eastAsia="en-US"/>
        </w:rPr>
        <w:t>…………………………………………………………………………………………</w:t>
      </w:r>
    </w:p>
    <w:p w14:paraId="68CFFFA6" w14:textId="77777777" w:rsidR="00D11904" w:rsidRPr="00716F6E" w:rsidRDefault="00D11904" w:rsidP="00D11904">
      <w:pPr>
        <w:spacing w:line="360" w:lineRule="auto"/>
        <w:rPr>
          <w:rFonts w:eastAsiaTheme="minorHAnsi"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lang w:eastAsia="en-US"/>
        </w:rPr>
        <w:t xml:space="preserve">Email-adres: </w:t>
      </w:r>
      <w:r w:rsidRPr="00716F6E">
        <w:rPr>
          <w:rFonts w:eastAsiaTheme="minorHAnsi"/>
          <w:szCs w:val="20"/>
          <w:lang w:eastAsia="en-US"/>
        </w:rPr>
        <w:tab/>
      </w:r>
      <w:r w:rsidRPr="00716F6E">
        <w:rPr>
          <w:rFonts w:eastAsiaTheme="minorHAnsi"/>
          <w:szCs w:val="20"/>
          <w:lang w:eastAsia="en-US"/>
        </w:rPr>
        <w:tab/>
      </w:r>
      <w:r w:rsidRPr="0DA0A325">
        <w:rPr>
          <w:rFonts w:asciiTheme="minorHAnsi" w:eastAsiaTheme="minorEastAsia" w:hAnsiTheme="minorHAnsi" w:cstheme="minorBidi"/>
          <w:lang w:eastAsia="en-US"/>
        </w:rPr>
        <w:t>…………………………………………………………………………………………</w:t>
      </w:r>
    </w:p>
    <w:p w14:paraId="0E8F6A8F" w14:textId="77777777" w:rsidR="00D11904" w:rsidRPr="00716F6E" w:rsidRDefault="00D11904" w:rsidP="00D11904">
      <w:pPr>
        <w:spacing w:line="360" w:lineRule="auto"/>
        <w:rPr>
          <w:rFonts w:eastAsiaTheme="minorHAnsi"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lang w:eastAsia="en-US"/>
        </w:rPr>
        <w:t>Geboortedatum:</w:t>
      </w:r>
      <w:r w:rsidRPr="00716F6E">
        <w:rPr>
          <w:rFonts w:eastAsiaTheme="minorHAnsi"/>
          <w:szCs w:val="20"/>
          <w:lang w:eastAsia="en-US"/>
        </w:rPr>
        <w:tab/>
      </w:r>
      <w:r w:rsidRPr="0DA0A325">
        <w:rPr>
          <w:rFonts w:asciiTheme="minorHAnsi" w:eastAsiaTheme="minorEastAsia" w:hAnsiTheme="minorHAnsi" w:cstheme="minorBidi"/>
          <w:lang w:eastAsia="en-US"/>
        </w:rPr>
        <w:t>…………………………………………………………………………………………</w:t>
      </w:r>
    </w:p>
    <w:p w14:paraId="2EF7AEF7" w14:textId="77777777" w:rsidR="00D11904" w:rsidRDefault="00D11904" w:rsidP="00D11904">
      <w:pPr>
        <w:spacing w:line="360" w:lineRule="auto"/>
        <w:rPr>
          <w:rFonts w:eastAsiaTheme="minorHAnsi"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lang w:eastAsia="en-US"/>
        </w:rPr>
        <w:t>Burgerlijke staat:</w:t>
      </w:r>
      <w:r>
        <w:rPr>
          <w:rFonts w:eastAsiaTheme="minorHAnsi"/>
          <w:szCs w:val="20"/>
          <w:lang w:eastAsia="en-US"/>
        </w:rPr>
        <w:tab/>
      </w:r>
      <w:r w:rsidRPr="0DA0A325">
        <w:rPr>
          <w:rFonts w:asciiTheme="minorHAnsi" w:eastAsiaTheme="minorEastAsia" w:hAnsiTheme="minorHAnsi" w:cstheme="minorBidi"/>
          <w:lang w:eastAsia="en-US"/>
        </w:rPr>
        <w:t>…………………………………………………………………………………………</w:t>
      </w:r>
    </w:p>
    <w:p w14:paraId="6F000A5A" w14:textId="77777777" w:rsidR="00D11904" w:rsidRDefault="00D11904" w:rsidP="00D11904">
      <w:pPr>
        <w:spacing w:line="360" w:lineRule="auto"/>
        <w:rPr>
          <w:rFonts w:eastAsiaTheme="minorHAnsi"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lang w:eastAsia="en-US"/>
        </w:rPr>
        <w:t>Gezinssituatie:</w:t>
      </w:r>
      <w:r w:rsidRPr="00C41AC9">
        <w:rPr>
          <w:rFonts w:eastAsiaTheme="minorHAnsi"/>
          <w:szCs w:val="20"/>
          <w:lang w:eastAsia="en-US"/>
        </w:rPr>
        <w:tab/>
      </w:r>
      <w:r w:rsidRPr="00C41AC9">
        <w:rPr>
          <w:rFonts w:eastAsiaTheme="minorHAnsi"/>
          <w:szCs w:val="20"/>
          <w:lang w:eastAsia="en-US"/>
        </w:rPr>
        <w:tab/>
      </w:r>
      <w:r w:rsidRPr="0DA0A325">
        <w:rPr>
          <w:rFonts w:asciiTheme="minorHAnsi" w:eastAsiaTheme="minorEastAsia" w:hAnsiTheme="minorHAnsi" w:cstheme="minorBidi"/>
          <w:lang w:eastAsia="en-US"/>
        </w:rPr>
        <w:t>…………………………………………………………………………………………</w:t>
      </w:r>
    </w:p>
    <w:p w14:paraId="6F9A099E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036FD409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74260474" w14:textId="77777777" w:rsidR="00D11904" w:rsidRDefault="0DA0A325" w:rsidP="00D11904">
      <w:pPr>
        <w:spacing w:line="240" w:lineRule="auto"/>
        <w:rPr>
          <w:rFonts w:eastAsiaTheme="minorHAnsi"/>
          <w:b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b/>
          <w:bCs/>
          <w:lang w:eastAsia="en-US"/>
        </w:rPr>
        <w:t>Aanbod van vrijwilligerswerk</w:t>
      </w:r>
    </w:p>
    <w:p w14:paraId="7185D644" w14:textId="77777777" w:rsidR="00D11904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1904" w14:paraId="52486321" w14:textId="77777777" w:rsidTr="0DA0A325">
        <w:tc>
          <w:tcPr>
            <w:tcW w:w="9016" w:type="dxa"/>
          </w:tcPr>
          <w:p w14:paraId="216CF2B6" w14:textId="68B8A859" w:rsidR="00D36CCE" w:rsidRPr="00D36CCE" w:rsidRDefault="0DA0A325" w:rsidP="0DA0A325">
            <w:pPr>
              <w:pStyle w:val="Lijstalinea"/>
              <w:numPr>
                <w:ilvl w:val="0"/>
                <w:numId w:val="8"/>
              </w:num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DA0A325">
              <w:rPr>
                <w:rFonts w:asciiTheme="minorHAnsi" w:eastAsiaTheme="minorEastAsia" w:hAnsiTheme="minorHAnsi" w:cstheme="minorBidi"/>
                <w:lang w:eastAsia="en-US"/>
              </w:rPr>
              <w:t>Voorlezen:</w:t>
            </w:r>
          </w:p>
          <w:p w14:paraId="3679DFEC" w14:textId="722E6795" w:rsidR="00D11904" w:rsidRPr="00D36CCE" w:rsidRDefault="0DA0A325" w:rsidP="0DA0A325">
            <w:pPr>
              <w:pStyle w:val="Lijstalinea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DA0A325">
              <w:rPr>
                <w:rFonts w:asciiTheme="minorHAnsi" w:eastAsiaTheme="minorEastAsia" w:hAnsiTheme="minorHAnsi" w:cstheme="minorBidi"/>
                <w:lang w:eastAsia="en-US"/>
              </w:rPr>
              <w:t>Voorlezen aan kinderen in de bibliotheek</w:t>
            </w:r>
          </w:p>
          <w:p w14:paraId="7C9025E4" w14:textId="39A18D47" w:rsidR="00D11904" w:rsidRPr="00D36CCE" w:rsidRDefault="0DA0A325" w:rsidP="0DA0A325">
            <w:pPr>
              <w:pStyle w:val="Lijstalinea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proofErr w:type="spellStart"/>
            <w:r w:rsidRPr="0DA0A325">
              <w:rPr>
                <w:rFonts w:asciiTheme="minorHAnsi" w:eastAsiaTheme="minorEastAsia" w:hAnsiTheme="minorHAnsi" w:cstheme="minorBidi"/>
                <w:lang w:eastAsia="en-US"/>
              </w:rPr>
              <w:t>Voorleesexpress</w:t>
            </w:r>
            <w:proofErr w:type="spellEnd"/>
            <w:r w:rsidRPr="0DA0A325">
              <w:rPr>
                <w:rFonts w:asciiTheme="minorHAnsi" w:eastAsiaTheme="minorEastAsia" w:hAnsiTheme="minorHAnsi" w:cstheme="minorBidi"/>
                <w:lang w:eastAsia="en-US"/>
              </w:rPr>
              <w:t>: voorlezen bij gezinnen thuis</w:t>
            </w:r>
          </w:p>
          <w:p w14:paraId="410A8EC5" w14:textId="58529539" w:rsidR="00D11904" w:rsidRPr="00D36CCE" w:rsidRDefault="0DA0A325" w:rsidP="0DA0A325">
            <w:pPr>
              <w:pStyle w:val="Lijstalinea"/>
              <w:numPr>
                <w:ilvl w:val="0"/>
                <w:numId w:val="9"/>
              </w:num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DA0A325">
              <w:rPr>
                <w:rFonts w:asciiTheme="minorHAnsi" w:eastAsiaTheme="minorEastAsia" w:hAnsiTheme="minorHAnsi" w:cstheme="minorBidi"/>
                <w:lang w:eastAsia="en-US"/>
              </w:rPr>
              <w:t>Luisteren in je leunstoel: voorlezen aan ouderen (licht dementerend) in zorgcentra</w:t>
            </w:r>
          </w:p>
          <w:p w14:paraId="4D13E79E" w14:textId="2B6FFDFB" w:rsidR="00D11904" w:rsidRPr="00D36CCE" w:rsidRDefault="0DA0A325" w:rsidP="0DA0A325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DA0A325">
              <w:rPr>
                <w:rFonts w:asciiTheme="minorHAnsi" w:eastAsiaTheme="minorEastAsia" w:hAnsiTheme="minorHAnsi" w:cstheme="minorBidi"/>
                <w:lang w:eastAsia="en-US"/>
              </w:rPr>
              <w:t>Bibliotheek aan Huis</w:t>
            </w:r>
          </w:p>
          <w:p w14:paraId="0FA98041" w14:textId="72A0381B" w:rsidR="00D11904" w:rsidRDefault="0DA0A325" w:rsidP="0DA0A325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DA0A325">
              <w:rPr>
                <w:rFonts w:asciiTheme="minorHAnsi" w:eastAsiaTheme="minorEastAsia" w:hAnsiTheme="minorHAnsi" w:cstheme="minorBidi"/>
                <w:lang w:eastAsia="en-US"/>
              </w:rPr>
              <w:t>Gastvrouw en gastheer: ondersteuning in de frontoffices</w:t>
            </w:r>
          </w:p>
          <w:p w14:paraId="74A9E7A5" w14:textId="7103AD7E" w:rsidR="00D11904" w:rsidRDefault="0DA0A325" w:rsidP="0DA0A325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DA0A325">
              <w:rPr>
                <w:rFonts w:asciiTheme="minorHAnsi" w:eastAsiaTheme="minorEastAsia" w:hAnsiTheme="minorHAnsi" w:cstheme="minorBidi"/>
                <w:lang w:eastAsia="en-US"/>
              </w:rPr>
              <w:t>Culturele en maatschappelijke informatieve activiteiten: meedenken, organiseren en/of ondersteunen</w:t>
            </w:r>
          </w:p>
          <w:p w14:paraId="72C1B4B5" w14:textId="1D1A035A" w:rsidR="00D11904" w:rsidRDefault="0DA0A325" w:rsidP="0DA0A325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DA0A325">
              <w:rPr>
                <w:rFonts w:asciiTheme="minorHAnsi" w:eastAsiaTheme="minorEastAsia" w:hAnsiTheme="minorHAnsi" w:cstheme="minorBidi"/>
                <w:lang w:eastAsia="en-US"/>
              </w:rPr>
              <w:t>Taalmaatje: inwoners helpen bij het verbeteren van hun taalvaardigheden</w:t>
            </w:r>
          </w:p>
          <w:p w14:paraId="1DDD2AE6" w14:textId="2273E7FC" w:rsidR="00D36CCE" w:rsidRDefault="0DA0A325" w:rsidP="0DA0A325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proofErr w:type="spellStart"/>
            <w:r w:rsidRPr="0DA0A325">
              <w:rPr>
                <w:rFonts w:asciiTheme="minorHAnsi" w:eastAsiaTheme="minorEastAsia" w:hAnsiTheme="minorHAnsi" w:cstheme="minorBidi"/>
                <w:lang w:eastAsia="en-US"/>
              </w:rPr>
              <w:t>Digimaatje</w:t>
            </w:r>
            <w:proofErr w:type="spellEnd"/>
            <w:r w:rsidRPr="0DA0A325">
              <w:rPr>
                <w:rFonts w:asciiTheme="minorHAnsi" w:eastAsiaTheme="minorEastAsia" w:hAnsiTheme="minorHAnsi" w:cstheme="minorBidi"/>
                <w:lang w:eastAsia="en-US"/>
              </w:rPr>
              <w:t xml:space="preserve">: inwoners helpen bij het verbeteren van hun </w:t>
            </w:r>
            <w:proofErr w:type="spellStart"/>
            <w:r w:rsidRPr="0DA0A325">
              <w:rPr>
                <w:rFonts w:asciiTheme="minorHAnsi" w:eastAsiaTheme="minorEastAsia" w:hAnsiTheme="minorHAnsi" w:cstheme="minorBidi"/>
                <w:lang w:eastAsia="en-US"/>
              </w:rPr>
              <w:t>digivaardigheden</w:t>
            </w:r>
            <w:proofErr w:type="spellEnd"/>
          </w:p>
          <w:p w14:paraId="09FF4E85" w14:textId="77777777" w:rsidR="00D36CCE" w:rsidRDefault="0DA0A325" w:rsidP="0DA0A325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DA0A325">
              <w:rPr>
                <w:rFonts w:asciiTheme="minorHAnsi" w:eastAsiaTheme="minorEastAsia" w:hAnsiTheme="minorHAnsi" w:cstheme="minorBidi"/>
                <w:lang w:eastAsia="en-US"/>
              </w:rPr>
              <w:t>Informatie &amp; Advies</w:t>
            </w:r>
          </w:p>
          <w:p w14:paraId="68E49661" w14:textId="4A72B499" w:rsidR="79B04847" w:rsidRDefault="0DA0A325" w:rsidP="79B04847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DA0A325">
              <w:rPr>
                <w:rFonts w:asciiTheme="minorHAnsi" w:eastAsiaTheme="minorEastAsia" w:hAnsiTheme="minorHAnsi" w:cstheme="minorBidi"/>
                <w:lang w:eastAsia="en-US"/>
              </w:rPr>
              <w:t xml:space="preserve">Technicus beeld &amp;geluid tijdens activiteiten </w:t>
            </w:r>
          </w:p>
          <w:p w14:paraId="641E4C14" w14:textId="42EF2112" w:rsidR="0DA0A325" w:rsidRDefault="0DA0A325" w:rsidP="0DA0A325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Theme="minorHAnsi" w:eastAsiaTheme="minorEastAsia" w:hAnsiTheme="minorHAnsi" w:cstheme="minorBidi"/>
              </w:rPr>
            </w:pPr>
          </w:p>
          <w:p w14:paraId="0C3E6F81" w14:textId="77777777" w:rsidR="00D11904" w:rsidRPr="00D11904" w:rsidRDefault="00D11904" w:rsidP="00D11904">
            <w:pPr>
              <w:pStyle w:val="Lijstalinea"/>
              <w:spacing w:line="240" w:lineRule="auto"/>
              <w:rPr>
                <w:rFonts w:eastAsiaTheme="minorHAnsi"/>
                <w:szCs w:val="20"/>
                <w:lang w:eastAsia="en-US"/>
              </w:rPr>
            </w:pPr>
          </w:p>
        </w:tc>
      </w:tr>
    </w:tbl>
    <w:p w14:paraId="3E0FDCD4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019783D1" w14:textId="77777777" w:rsidR="00D11904" w:rsidRPr="00716F6E" w:rsidRDefault="0DA0A325" w:rsidP="00D11904">
      <w:pPr>
        <w:spacing w:line="240" w:lineRule="auto"/>
        <w:rPr>
          <w:rFonts w:eastAsiaTheme="minorHAnsi"/>
          <w:b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b/>
          <w:bCs/>
          <w:lang w:eastAsia="en-US"/>
        </w:rPr>
        <w:t>Interesses / voorkeur</w:t>
      </w:r>
    </w:p>
    <w:p w14:paraId="2CA89163" w14:textId="77777777" w:rsidR="00D11904" w:rsidRPr="00716F6E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  <w:r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45B70" wp14:editId="0E64C1B7">
                <wp:simplePos x="0" y="0"/>
                <wp:positionH relativeFrom="column">
                  <wp:posOffset>21590</wp:posOffset>
                </wp:positionH>
                <wp:positionV relativeFrom="paragraph">
                  <wp:posOffset>18415</wp:posOffset>
                </wp:positionV>
                <wp:extent cx="5753100" cy="904875"/>
                <wp:effectExtent l="0" t="0" r="19050" b="2857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D2D4" w14:textId="77777777" w:rsidR="00D11904" w:rsidRDefault="00D11904" w:rsidP="00D11904">
                            <w:r>
                              <w:t xml:space="preserve">Wat voor soort taken/werkzaamheden/functie spreken u aan? Wat zou het liefst willen doen? </w:t>
                            </w:r>
                          </w:p>
                          <w:p w14:paraId="6DB8DB4A" w14:textId="77777777" w:rsidR="00D11904" w:rsidRDefault="00D11904" w:rsidP="00D11904"/>
                          <w:p w14:paraId="67C1A2A3" w14:textId="77777777" w:rsidR="00D11904" w:rsidRDefault="00D11904" w:rsidP="00D11904">
                            <w:r>
                              <w:br/>
                              <w:t>Doet u nog ander vrijwilligerswerk? Zo ja, waar?</w:t>
                            </w:r>
                          </w:p>
                          <w:p w14:paraId="0A8931B1" w14:textId="77777777" w:rsidR="00D11904" w:rsidRDefault="00D11904" w:rsidP="00D11904"/>
                          <w:p w14:paraId="4C440B0C" w14:textId="77777777" w:rsidR="00D11904" w:rsidRDefault="00D11904" w:rsidP="00D11904"/>
                          <w:p w14:paraId="6968AA97" w14:textId="77777777" w:rsidR="00D11904" w:rsidRDefault="00D11904" w:rsidP="00D11904"/>
                          <w:p w14:paraId="6F655DE3" w14:textId="77777777" w:rsidR="00D11904" w:rsidRDefault="00D11904" w:rsidP="00D11904"/>
                          <w:p w14:paraId="1ECFB10C" w14:textId="77777777" w:rsidR="00D11904" w:rsidRDefault="00D11904" w:rsidP="00D11904"/>
                          <w:p w14:paraId="20C7DC46" w14:textId="77777777" w:rsidR="00D11904" w:rsidRDefault="00D11904" w:rsidP="00D11904"/>
                          <w:p w14:paraId="2E5A24C6" w14:textId="77777777" w:rsidR="00D11904" w:rsidRDefault="00D11904" w:rsidP="00D11904"/>
                          <w:p w14:paraId="5341945F" w14:textId="77777777" w:rsidR="00D11904" w:rsidRDefault="00D11904" w:rsidP="00D11904"/>
                          <w:p w14:paraId="15E5F58D" w14:textId="77777777" w:rsidR="00D11904" w:rsidRDefault="00D11904" w:rsidP="00D11904"/>
                          <w:p w14:paraId="3209F16C" w14:textId="77777777" w:rsidR="00D11904" w:rsidRDefault="00D11904" w:rsidP="00D11904"/>
                          <w:p w14:paraId="427F95D9" w14:textId="77777777" w:rsidR="00D11904" w:rsidRDefault="00D11904" w:rsidP="00D11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45B7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7pt;margin-top:1.45pt;width:453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">
                <v:textbox>
                  <w:txbxContent>
                    <w:p w14:paraId="2624D2D4" w14:textId="77777777" w:rsidR="00D11904" w:rsidRDefault="00D11904" w:rsidP="00D11904">
                      <w:r>
                        <w:t xml:space="preserve">Wat voor soort taken/werkzaamheden/functie spreken u aan? Wat zou het liefst willen doen? </w:t>
                      </w:r>
                    </w:p>
                    <w:p w14:paraId="6DB8DB4A" w14:textId="77777777" w:rsidR="00D11904" w:rsidRDefault="00D11904" w:rsidP="00D11904"/>
                    <w:p w14:paraId="67C1A2A3" w14:textId="77777777" w:rsidR="00D11904" w:rsidRDefault="00D11904" w:rsidP="00D11904">
                      <w:r>
                        <w:br/>
                        <w:t>Doet u nog ander vrijwilligerswerk? Zo ja, waar?</w:t>
                      </w:r>
                    </w:p>
                    <w:p w14:paraId="0A8931B1" w14:textId="77777777" w:rsidR="00D11904" w:rsidRDefault="00D11904" w:rsidP="00D11904"/>
                    <w:p w14:paraId="4C440B0C" w14:textId="77777777" w:rsidR="00D11904" w:rsidRDefault="00D11904" w:rsidP="00D11904"/>
                    <w:p w14:paraId="6968AA97" w14:textId="77777777" w:rsidR="00D11904" w:rsidRDefault="00D11904" w:rsidP="00D11904"/>
                    <w:p w14:paraId="6F655DE3" w14:textId="77777777" w:rsidR="00D11904" w:rsidRDefault="00D11904" w:rsidP="00D11904"/>
                    <w:p w14:paraId="1ECFB10C" w14:textId="77777777" w:rsidR="00D11904" w:rsidRDefault="00D11904" w:rsidP="00D11904"/>
                    <w:p w14:paraId="20C7DC46" w14:textId="77777777" w:rsidR="00D11904" w:rsidRDefault="00D11904" w:rsidP="00D11904"/>
                    <w:p w14:paraId="2E5A24C6" w14:textId="77777777" w:rsidR="00D11904" w:rsidRDefault="00D11904" w:rsidP="00D11904"/>
                    <w:p w14:paraId="5341945F" w14:textId="77777777" w:rsidR="00D11904" w:rsidRDefault="00D11904" w:rsidP="00D11904"/>
                    <w:p w14:paraId="15E5F58D" w14:textId="77777777" w:rsidR="00D11904" w:rsidRDefault="00D11904" w:rsidP="00D11904"/>
                    <w:p w14:paraId="3209F16C" w14:textId="77777777" w:rsidR="00D11904" w:rsidRDefault="00D11904" w:rsidP="00D11904"/>
                    <w:p w14:paraId="427F95D9" w14:textId="77777777" w:rsidR="00D11904" w:rsidRDefault="00D11904" w:rsidP="00D11904"/>
                  </w:txbxContent>
                </v:textbox>
              </v:shape>
            </w:pict>
          </mc:Fallback>
        </mc:AlternateContent>
      </w:r>
    </w:p>
    <w:p w14:paraId="33A488F7" w14:textId="77777777" w:rsidR="00D11904" w:rsidRPr="00716F6E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4A272B1F" w14:textId="77777777" w:rsidR="00D11904" w:rsidRPr="00716F6E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5BAE115D" w14:textId="77777777" w:rsidR="00D11904" w:rsidRPr="00716F6E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3FDCF31A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1A670FE1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7ED8DFA2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61085332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176C7D0F" w14:textId="77777777" w:rsidR="00D11904" w:rsidRPr="00BC48B6" w:rsidRDefault="0DA0A325" w:rsidP="00D11904">
      <w:pPr>
        <w:spacing w:line="240" w:lineRule="auto"/>
        <w:rPr>
          <w:rFonts w:eastAsiaTheme="minorHAnsi"/>
          <w:b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b/>
          <w:bCs/>
          <w:lang w:eastAsia="en-US"/>
        </w:rPr>
        <w:t>Motivatie / verwachtingen</w:t>
      </w:r>
    </w:p>
    <w:p w14:paraId="38065E66" w14:textId="77777777" w:rsidR="00D11904" w:rsidRPr="00716F6E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  <w:r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83DC8" wp14:editId="1C16F341">
                <wp:simplePos x="0" y="0"/>
                <wp:positionH relativeFrom="column">
                  <wp:posOffset>21590</wp:posOffset>
                </wp:positionH>
                <wp:positionV relativeFrom="paragraph">
                  <wp:posOffset>5080</wp:posOffset>
                </wp:positionV>
                <wp:extent cx="5753100" cy="1190625"/>
                <wp:effectExtent l="0" t="0" r="19050" b="28575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85EC" w14:textId="77777777" w:rsidR="00D11904" w:rsidRDefault="00D11904" w:rsidP="00D11904">
                            <w:r>
                              <w:t>Waarom wilt u zich graag inzetten voor Bibliotheek Venlo? Wat is uw motivatie?</w:t>
                            </w:r>
                          </w:p>
                          <w:p w14:paraId="735D796F" w14:textId="77777777" w:rsidR="00D11904" w:rsidRDefault="00D11904" w:rsidP="00D11904"/>
                          <w:p w14:paraId="64089B32" w14:textId="77777777" w:rsidR="00D11904" w:rsidRDefault="00D11904" w:rsidP="00D11904"/>
                          <w:p w14:paraId="3936C161" w14:textId="77777777" w:rsidR="00D11904" w:rsidRDefault="00D11904" w:rsidP="00D11904"/>
                          <w:p w14:paraId="04A57584" w14:textId="77777777" w:rsidR="00D11904" w:rsidRDefault="00D11904" w:rsidP="00D11904">
                            <w:r>
                              <w:t xml:space="preserve">Welke verwachtingen heeft u van het vrijwilligerswerk? </w:t>
                            </w:r>
                          </w:p>
                          <w:p w14:paraId="5A9A032C" w14:textId="77777777" w:rsidR="00D11904" w:rsidRDefault="00D11904" w:rsidP="00D11904"/>
                          <w:p w14:paraId="61788DFE" w14:textId="77777777" w:rsidR="00D11904" w:rsidRDefault="00D11904" w:rsidP="00D11904"/>
                          <w:p w14:paraId="68EC2F66" w14:textId="77777777" w:rsidR="00D11904" w:rsidRDefault="00D11904" w:rsidP="00D11904"/>
                          <w:p w14:paraId="47E34BFF" w14:textId="77777777" w:rsidR="00D11904" w:rsidRDefault="00D11904" w:rsidP="00D11904"/>
                          <w:p w14:paraId="75E75DB6" w14:textId="77777777" w:rsidR="00D11904" w:rsidRDefault="00D11904" w:rsidP="00D11904"/>
                          <w:p w14:paraId="4802F46C" w14:textId="77777777" w:rsidR="00D11904" w:rsidRDefault="00D11904" w:rsidP="00D11904"/>
                          <w:p w14:paraId="34679CE4" w14:textId="77777777" w:rsidR="00D11904" w:rsidRDefault="00D11904" w:rsidP="00D11904"/>
                          <w:p w14:paraId="05FA9F83" w14:textId="77777777" w:rsidR="00D11904" w:rsidRDefault="00D11904" w:rsidP="00D11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3DC8" id="_x0000_s1027" type="#_x0000_t202" style="position:absolute;margin-left:1.7pt;margin-top:.4pt;width:453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">
                <v:textbox>
                  <w:txbxContent>
                    <w:p w14:paraId="334B85EC" w14:textId="77777777" w:rsidR="00D11904" w:rsidRDefault="00D11904" w:rsidP="00D11904">
                      <w:r>
                        <w:t>Waarom wilt u zich graag inzetten voor Bibliotheek Venlo? Wat is uw motivatie?</w:t>
                      </w:r>
                    </w:p>
                    <w:p w14:paraId="735D796F" w14:textId="77777777" w:rsidR="00D11904" w:rsidRDefault="00D11904" w:rsidP="00D11904"/>
                    <w:p w14:paraId="64089B32" w14:textId="77777777" w:rsidR="00D11904" w:rsidRDefault="00D11904" w:rsidP="00D11904"/>
                    <w:p w14:paraId="3936C161" w14:textId="77777777" w:rsidR="00D11904" w:rsidRDefault="00D11904" w:rsidP="00D11904"/>
                    <w:p w14:paraId="04A57584" w14:textId="77777777" w:rsidR="00D11904" w:rsidRDefault="00D11904" w:rsidP="00D11904">
                      <w:r>
                        <w:t xml:space="preserve">Welke verwachtingen heeft u van het vrijwilligerswerk? </w:t>
                      </w:r>
                    </w:p>
                    <w:p w14:paraId="5A9A032C" w14:textId="77777777" w:rsidR="00D11904" w:rsidRDefault="00D11904" w:rsidP="00D11904"/>
                    <w:p w14:paraId="61788DFE" w14:textId="77777777" w:rsidR="00D11904" w:rsidRDefault="00D11904" w:rsidP="00D11904"/>
                    <w:p w14:paraId="68EC2F66" w14:textId="77777777" w:rsidR="00D11904" w:rsidRDefault="00D11904" w:rsidP="00D11904"/>
                    <w:p w14:paraId="47E34BFF" w14:textId="77777777" w:rsidR="00D11904" w:rsidRDefault="00D11904" w:rsidP="00D11904"/>
                    <w:p w14:paraId="75E75DB6" w14:textId="77777777" w:rsidR="00D11904" w:rsidRDefault="00D11904" w:rsidP="00D11904"/>
                    <w:p w14:paraId="4802F46C" w14:textId="77777777" w:rsidR="00D11904" w:rsidRDefault="00D11904" w:rsidP="00D11904"/>
                    <w:p w14:paraId="34679CE4" w14:textId="77777777" w:rsidR="00D11904" w:rsidRDefault="00D11904" w:rsidP="00D11904"/>
                    <w:p w14:paraId="05FA9F83" w14:textId="77777777" w:rsidR="00D11904" w:rsidRDefault="00D11904" w:rsidP="00D11904"/>
                  </w:txbxContent>
                </v:textbox>
              </v:shape>
            </w:pict>
          </mc:Fallback>
        </mc:AlternateContent>
      </w:r>
    </w:p>
    <w:p w14:paraId="7AC61F68" w14:textId="77777777" w:rsidR="00D11904" w:rsidRPr="00716F6E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1DAFC92D" w14:textId="77777777" w:rsidR="00D11904" w:rsidRPr="00716F6E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7BC58881" w14:textId="77777777" w:rsidR="00D11904" w:rsidRPr="00716F6E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6412AFCD" w14:textId="77777777" w:rsidR="00D11904" w:rsidRPr="00716F6E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3BEF3DE4" w14:textId="77777777" w:rsidR="00D11904" w:rsidRPr="00716F6E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64261550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240C94D3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11B638AC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16A8E60B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688DF961" w14:textId="77777777" w:rsidR="00D11904" w:rsidRPr="00716F6E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  <w:bookmarkStart w:id="2" w:name="_Toc306971463"/>
      <w:r w:rsidRPr="0DA0A325">
        <w:rPr>
          <w:rFonts w:asciiTheme="minorHAnsi" w:eastAsiaTheme="minorEastAsia" w:hAnsiTheme="minorHAnsi" w:cstheme="minorBidi"/>
          <w:b/>
          <w:bCs/>
          <w:lang w:eastAsia="en-US"/>
        </w:rPr>
        <w:t>Werkervaring (al dan niet op vrijwillige basis)</w:t>
      </w:r>
    </w:p>
    <w:p w14:paraId="29A4DFB9" w14:textId="77777777" w:rsidR="00D11904" w:rsidRPr="00716F6E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  <w:r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ED709" wp14:editId="180C469E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5753100" cy="914400"/>
                <wp:effectExtent l="0" t="0" r="19050" b="1905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908AC" w14:textId="77777777" w:rsidR="00D11904" w:rsidRDefault="00D11904" w:rsidP="00D11904">
                            <w:pPr>
                              <w:spacing w:line="280" w:lineRule="atLeast"/>
                            </w:pPr>
                            <w:r>
                              <w:t>Welke werkervaring heeft 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ED709" id="_x0000_s1028" type="#_x0000_t202" style="position:absolute;margin-left:1.7pt;margin-top:1.55pt;width:45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">
                <v:textbox>
                  <w:txbxContent>
                    <w:p w14:paraId="481908AC" w14:textId="77777777" w:rsidR="00D11904" w:rsidRDefault="00D11904" w:rsidP="00D11904">
                      <w:pPr>
                        <w:spacing w:line="280" w:lineRule="atLeast"/>
                      </w:pPr>
                      <w:r>
                        <w:t>Welke werkervaring heeft u?</w:t>
                      </w:r>
                    </w:p>
                  </w:txbxContent>
                </v:textbox>
              </v:shape>
            </w:pict>
          </mc:Fallback>
        </mc:AlternateContent>
      </w:r>
    </w:p>
    <w:p w14:paraId="036E92AB" w14:textId="77777777" w:rsidR="00D11904" w:rsidRPr="00716F6E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43FD57FA" w14:textId="77777777" w:rsidR="00D11904" w:rsidRPr="00716F6E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6924F1F3" w14:textId="77777777" w:rsidR="00D11904" w:rsidRPr="00716F6E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4962F934" w14:textId="77777777" w:rsidR="00D11904" w:rsidRPr="00716F6E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74FF1861" w14:textId="77777777" w:rsidR="00D11904" w:rsidRPr="00716F6E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79572EEE" w14:textId="77777777" w:rsidR="00D11904" w:rsidRPr="00716F6E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20B05DAB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290630AE" w14:textId="77777777" w:rsidR="00D11904" w:rsidRPr="00716F6E" w:rsidRDefault="0DA0A325" w:rsidP="00D11904">
      <w:pPr>
        <w:spacing w:line="240" w:lineRule="auto"/>
        <w:rPr>
          <w:rFonts w:eastAsiaTheme="minorHAnsi"/>
          <w:b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b/>
          <w:bCs/>
          <w:lang w:eastAsia="en-US"/>
        </w:rPr>
        <w:t>Opleiding</w:t>
      </w:r>
      <w:bookmarkEnd w:id="2"/>
    </w:p>
    <w:p w14:paraId="6D864898" w14:textId="77777777" w:rsidR="00D11904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  <w:bookmarkStart w:id="3" w:name="_Toc306971464"/>
      <w:r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DE6C7" wp14:editId="0C8B2FCC">
                <wp:simplePos x="0" y="0"/>
                <wp:positionH relativeFrom="column">
                  <wp:posOffset>21590</wp:posOffset>
                </wp:positionH>
                <wp:positionV relativeFrom="paragraph">
                  <wp:posOffset>8255</wp:posOffset>
                </wp:positionV>
                <wp:extent cx="5753100" cy="59055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78D5F" w14:textId="77777777" w:rsidR="00D11904" w:rsidRDefault="00D11904" w:rsidP="00D11904">
                            <w:r>
                              <w:t>Wat voor opleiding(en) heeft u?</w:t>
                            </w:r>
                          </w:p>
                          <w:p w14:paraId="57573F77" w14:textId="77777777" w:rsidR="00D11904" w:rsidRDefault="00D11904" w:rsidP="00D11904"/>
                          <w:p w14:paraId="492A9CC9" w14:textId="77777777" w:rsidR="00D11904" w:rsidRDefault="00D11904" w:rsidP="00D11904"/>
                          <w:p w14:paraId="02CD9BB9" w14:textId="77777777" w:rsidR="00D11904" w:rsidRDefault="00D11904" w:rsidP="00D11904"/>
                          <w:p w14:paraId="24DBAD60" w14:textId="77777777" w:rsidR="00D11904" w:rsidRDefault="00D11904" w:rsidP="00D11904"/>
                          <w:p w14:paraId="1A96F2F4" w14:textId="77777777" w:rsidR="00D11904" w:rsidRDefault="00D11904" w:rsidP="00D11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DE6C7" id="_x0000_s1029" type="#_x0000_t202" style="position:absolute;margin-left:1.7pt;margin-top:.65pt;width:453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">
                <v:textbox>
                  <w:txbxContent>
                    <w:p w14:paraId="3BD78D5F" w14:textId="77777777" w:rsidR="00D11904" w:rsidRDefault="00D11904" w:rsidP="00D11904">
                      <w:r>
                        <w:t>Wat voor opleiding(en) heeft u?</w:t>
                      </w:r>
                    </w:p>
                    <w:p w14:paraId="57573F77" w14:textId="77777777" w:rsidR="00D11904" w:rsidRDefault="00D11904" w:rsidP="00D11904"/>
                    <w:p w14:paraId="492A9CC9" w14:textId="77777777" w:rsidR="00D11904" w:rsidRDefault="00D11904" w:rsidP="00D11904"/>
                    <w:p w14:paraId="02CD9BB9" w14:textId="77777777" w:rsidR="00D11904" w:rsidRDefault="00D11904" w:rsidP="00D11904"/>
                    <w:p w14:paraId="24DBAD60" w14:textId="77777777" w:rsidR="00D11904" w:rsidRDefault="00D11904" w:rsidP="00D11904"/>
                    <w:p w14:paraId="1A96F2F4" w14:textId="77777777" w:rsidR="00D11904" w:rsidRDefault="00D11904" w:rsidP="00D11904"/>
                  </w:txbxContent>
                </v:textbox>
              </v:shape>
            </w:pict>
          </mc:Fallback>
        </mc:AlternateContent>
      </w:r>
    </w:p>
    <w:p w14:paraId="2BF3322A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2BD83F97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220C3E87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4AC77D23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6218751D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5F51CBB9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54DDF" wp14:editId="107936A9">
                <wp:simplePos x="0" y="0"/>
                <wp:positionH relativeFrom="column">
                  <wp:posOffset>21590</wp:posOffset>
                </wp:positionH>
                <wp:positionV relativeFrom="paragraph">
                  <wp:posOffset>137160</wp:posOffset>
                </wp:positionV>
                <wp:extent cx="5753100" cy="876300"/>
                <wp:effectExtent l="0" t="0" r="19050" b="1905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A8E61" w14:textId="77777777" w:rsidR="00D11904" w:rsidRPr="00555DE4" w:rsidRDefault="00D11904" w:rsidP="00D11904">
                            <w:pPr>
                              <w:spacing w:line="280" w:lineRule="atLeast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Welke van toepassing zijnde vaardigheden heeft u? w.o. </w:t>
                            </w:r>
                            <w:r w:rsidR="001D3EBB">
                              <w:rPr>
                                <w:szCs w:val="18"/>
                              </w:rPr>
                              <w:t>taal</w:t>
                            </w:r>
                            <w:r w:rsidRPr="00555DE4">
                              <w:rPr>
                                <w:szCs w:val="18"/>
                              </w:rPr>
                              <w:t xml:space="preserve">vaardigheden, </w:t>
                            </w:r>
                            <w:r w:rsidR="001D3EBB">
                              <w:rPr>
                                <w:szCs w:val="18"/>
                              </w:rPr>
                              <w:t xml:space="preserve">digitale vaardigheden, organisatietalent, </w:t>
                            </w:r>
                            <w:r w:rsidRPr="00555DE4">
                              <w:rPr>
                                <w:szCs w:val="18"/>
                              </w:rPr>
                              <w:t xml:space="preserve">mondelinge en schriftelijke uitdrukkingsvaardigheden, overig. </w:t>
                            </w:r>
                          </w:p>
                          <w:p w14:paraId="5764CAFF" w14:textId="77777777" w:rsidR="00D11904" w:rsidRDefault="00D11904" w:rsidP="00D11904">
                            <w:pPr>
                              <w:pStyle w:val="Lijstalinea"/>
                            </w:pPr>
                          </w:p>
                          <w:p w14:paraId="50CC7579" w14:textId="77777777" w:rsidR="00D11904" w:rsidRDefault="00D11904" w:rsidP="00D11904">
                            <w:pPr>
                              <w:spacing w:line="28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54DDF" id="_x0000_s1030" type="#_x0000_t202" style="position:absolute;margin-left:1.7pt;margin-top:10.8pt;width:453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">
                <v:textbox>
                  <w:txbxContent>
                    <w:p w14:paraId="0EEA8E61" w14:textId="77777777" w:rsidR="00D11904" w:rsidRPr="00555DE4" w:rsidRDefault="00D11904" w:rsidP="00D11904">
                      <w:pPr>
                        <w:spacing w:line="280" w:lineRule="atLeast"/>
                        <w:rPr>
                          <w:szCs w:val="18"/>
                        </w:rPr>
                      </w:pPr>
                      <w:r>
                        <w:rPr>
                          <w:szCs w:val="20"/>
                        </w:rPr>
                        <w:t xml:space="preserve">Welke van toepassing zijnde vaardigheden heeft u? w.o. </w:t>
                      </w:r>
                      <w:r w:rsidR="001D3EBB">
                        <w:rPr>
                          <w:szCs w:val="18"/>
                        </w:rPr>
                        <w:t>taal</w:t>
                      </w:r>
                      <w:r w:rsidRPr="00555DE4">
                        <w:rPr>
                          <w:szCs w:val="18"/>
                        </w:rPr>
                        <w:t xml:space="preserve">vaardigheden, </w:t>
                      </w:r>
                      <w:r w:rsidR="001D3EBB">
                        <w:rPr>
                          <w:szCs w:val="18"/>
                        </w:rPr>
                        <w:t xml:space="preserve">digitale vaardigheden, organisatietalent, </w:t>
                      </w:r>
                      <w:r w:rsidRPr="00555DE4">
                        <w:rPr>
                          <w:szCs w:val="18"/>
                        </w:rPr>
                        <w:t xml:space="preserve">mondelinge en schriftelijke uitdrukkingsvaardigheden, overig. </w:t>
                      </w:r>
                    </w:p>
                    <w:p w14:paraId="5764CAFF" w14:textId="77777777" w:rsidR="00D11904" w:rsidRDefault="00D11904" w:rsidP="00D11904">
                      <w:pPr>
                        <w:pStyle w:val="Lijstalinea"/>
                      </w:pPr>
                    </w:p>
                    <w:p w14:paraId="50CC7579" w14:textId="77777777" w:rsidR="00D11904" w:rsidRDefault="00D11904" w:rsidP="00D11904">
                      <w:pPr>
                        <w:spacing w:line="28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Pr="0DA0A325">
        <w:rPr>
          <w:rFonts w:asciiTheme="minorHAnsi" w:eastAsiaTheme="minorEastAsia" w:hAnsiTheme="minorHAnsi" w:cstheme="minorBidi"/>
          <w:b/>
          <w:bCs/>
          <w:lang w:eastAsia="en-US"/>
        </w:rPr>
        <w:t>Vaardigheden</w:t>
      </w:r>
      <w:bookmarkStart w:id="4" w:name="_Toc306971465"/>
      <w:bookmarkEnd w:id="3"/>
    </w:p>
    <w:p w14:paraId="4EC37ED2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3CE50C4A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3A155018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5EAE810F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6799FC35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  <w:bookmarkStart w:id="5" w:name="_Toc306971467"/>
      <w:bookmarkEnd w:id="4"/>
    </w:p>
    <w:p w14:paraId="196D5C57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137C3C57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20239B11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11009D44" w14:textId="77777777" w:rsidR="00D11904" w:rsidRPr="00D924A7" w:rsidRDefault="0DA0A325" w:rsidP="00D11904">
      <w:pPr>
        <w:spacing w:line="240" w:lineRule="auto"/>
        <w:rPr>
          <w:rFonts w:eastAsiaTheme="minorHAnsi"/>
          <w:b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b/>
          <w:bCs/>
          <w:lang w:eastAsia="en-US"/>
        </w:rPr>
        <w:t>Beschikbaarheid</w:t>
      </w:r>
      <w:bookmarkEnd w:id="5"/>
    </w:p>
    <w:p w14:paraId="5F9DF51F" w14:textId="77777777" w:rsidR="00D11904" w:rsidRPr="00716F6E" w:rsidRDefault="00D11904" w:rsidP="00D11904">
      <w:pPr>
        <w:keepNext/>
        <w:keepLines/>
        <w:spacing w:before="200" w:line="240" w:lineRule="auto"/>
        <w:outlineLvl w:val="2"/>
        <w:rPr>
          <w:rFonts w:eastAsiaTheme="majorEastAsia"/>
          <w:b/>
          <w:bCs/>
          <w:szCs w:val="20"/>
          <w:lang w:eastAsia="en-US"/>
        </w:rPr>
      </w:pPr>
      <w:r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2B249" wp14:editId="54EE5989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5753100" cy="2876550"/>
                <wp:effectExtent l="0" t="0" r="19050" b="1905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202FF" w14:textId="77777777" w:rsidR="00D11904" w:rsidRDefault="00D11904" w:rsidP="00D11904">
                            <w:r>
                              <w:t>Vanaf wanneer bent u beschikbaar?</w:t>
                            </w:r>
                          </w:p>
                          <w:p w14:paraId="0609A05F" w14:textId="77777777" w:rsidR="00D11904" w:rsidRDefault="00D11904" w:rsidP="00D11904"/>
                          <w:p w14:paraId="3A5A04AD" w14:textId="77777777" w:rsidR="00D11904" w:rsidRDefault="00D11904" w:rsidP="00D11904">
                            <w:r>
                              <w:t>Wanneer bent u beschikbaar?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90"/>
                              <w:gridCol w:w="2189"/>
                              <w:gridCol w:w="2189"/>
                              <w:gridCol w:w="2190"/>
                            </w:tblGrid>
                            <w:tr w:rsidR="00D11904" w14:paraId="6D21F74C" w14:textId="77777777">
                              <w:tc>
                                <w:tcPr>
                                  <w:tcW w:w="2193" w:type="dxa"/>
                                </w:tcPr>
                                <w:p w14:paraId="2A72221D" w14:textId="77777777" w:rsidR="00D11904" w:rsidRDefault="00D11904" w:rsidP="00BC48B6"/>
                              </w:tc>
                              <w:tc>
                                <w:tcPr>
                                  <w:tcW w:w="2193" w:type="dxa"/>
                                </w:tcPr>
                                <w:p w14:paraId="77936E06" w14:textId="77777777" w:rsidR="00D11904" w:rsidRDefault="00D11904" w:rsidP="00BC48B6">
                                  <w:pPr>
                                    <w:jc w:val="center"/>
                                  </w:pPr>
                                  <w:r>
                                    <w:t>Ochtend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14:paraId="6DF0E4EC" w14:textId="77777777" w:rsidR="00D11904" w:rsidRDefault="00D11904" w:rsidP="00BC48B6">
                                  <w:pPr>
                                    <w:jc w:val="center"/>
                                  </w:pPr>
                                  <w:r>
                                    <w:t>Middag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4D8B1E9B" w14:textId="77777777" w:rsidR="00D11904" w:rsidRDefault="00D11904" w:rsidP="00BC48B6">
                                  <w:pPr>
                                    <w:jc w:val="center"/>
                                  </w:pPr>
                                  <w:r>
                                    <w:t>Avond</w:t>
                                  </w:r>
                                </w:p>
                              </w:tc>
                            </w:tr>
                            <w:tr w:rsidR="00D11904" w14:paraId="462A83D0" w14:textId="77777777">
                              <w:tc>
                                <w:tcPr>
                                  <w:tcW w:w="2193" w:type="dxa"/>
                                </w:tcPr>
                                <w:p w14:paraId="4B191A64" w14:textId="77777777" w:rsidR="00D11904" w:rsidRDefault="00D11904" w:rsidP="00BC48B6">
                                  <w:r>
                                    <w:t>Maandag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14:paraId="1D164ADE" w14:textId="77777777" w:rsidR="00D11904" w:rsidRPr="001D3B5E" w:rsidRDefault="00D11904" w:rsidP="00BC48B6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D3B5E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14:paraId="7B42E6A2" w14:textId="77777777" w:rsidR="00D11904" w:rsidRDefault="00D11904" w:rsidP="00BC48B6">
                                  <w:pPr>
                                    <w:jc w:val="center"/>
                                  </w:pPr>
                                  <w:r w:rsidRPr="001C40E8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5096D9B3" w14:textId="77777777" w:rsidR="00D11904" w:rsidRDefault="00D11904" w:rsidP="00BC48B6">
                                  <w:pPr>
                                    <w:jc w:val="center"/>
                                  </w:pPr>
                                  <w:r w:rsidRPr="001C40E8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11904" w14:paraId="075C0319" w14:textId="77777777">
                              <w:tc>
                                <w:tcPr>
                                  <w:tcW w:w="2193" w:type="dxa"/>
                                </w:tcPr>
                                <w:p w14:paraId="680FAFF5" w14:textId="77777777" w:rsidR="00D11904" w:rsidRDefault="00D11904" w:rsidP="00BC48B6">
                                  <w:r>
                                    <w:t xml:space="preserve">Dinsdag 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14:paraId="3CDE2B56" w14:textId="77777777" w:rsidR="00D11904" w:rsidRDefault="00D11904" w:rsidP="00BC48B6">
                                  <w:pPr>
                                    <w:jc w:val="center"/>
                                  </w:pPr>
                                  <w:r w:rsidRPr="005D783B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14:paraId="32315A36" w14:textId="77777777" w:rsidR="00D11904" w:rsidRDefault="00D11904" w:rsidP="00BC48B6">
                                  <w:pPr>
                                    <w:jc w:val="center"/>
                                  </w:pPr>
                                  <w:r w:rsidRPr="001C40E8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2A5E8689" w14:textId="77777777" w:rsidR="00D11904" w:rsidRDefault="00D11904" w:rsidP="00BC48B6">
                                  <w:pPr>
                                    <w:jc w:val="center"/>
                                  </w:pPr>
                                  <w:r w:rsidRPr="001C40E8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11904" w14:paraId="22EC26FC" w14:textId="77777777">
                              <w:tc>
                                <w:tcPr>
                                  <w:tcW w:w="2193" w:type="dxa"/>
                                </w:tcPr>
                                <w:p w14:paraId="6FEF9AF0" w14:textId="77777777" w:rsidR="00D11904" w:rsidRDefault="00D11904" w:rsidP="00BC48B6">
                                  <w:r>
                                    <w:t>Woensdag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14:paraId="5617E69E" w14:textId="77777777" w:rsidR="00D11904" w:rsidRDefault="00D11904" w:rsidP="00BC48B6">
                                  <w:pPr>
                                    <w:jc w:val="center"/>
                                  </w:pPr>
                                  <w:r w:rsidRPr="005D783B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14:paraId="6DF717EF" w14:textId="77777777" w:rsidR="00D11904" w:rsidRDefault="00D11904" w:rsidP="00BC48B6">
                                  <w:pPr>
                                    <w:jc w:val="center"/>
                                  </w:pPr>
                                  <w:r w:rsidRPr="001C40E8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3B5E122D" w14:textId="77777777" w:rsidR="00D11904" w:rsidRDefault="00D11904" w:rsidP="00BC48B6">
                                  <w:pPr>
                                    <w:jc w:val="center"/>
                                  </w:pPr>
                                  <w:r w:rsidRPr="001C40E8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11904" w14:paraId="21439575" w14:textId="77777777">
                              <w:tc>
                                <w:tcPr>
                                  <w:tcW w:w="2193" w:type="dxa"/>
                                </w:tcPr>
                                <w:p w14:paraId="58A054D5" w14:textId="77777777" w:rsidR="00D11904" w:rsidRDefault="00D11904" w:rsidP="00BC48B6">
                                  <w:r>
                                    <w:t>Donderdag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14:paraId="19E34D91" w14:textId="77777777" w:rsidR="00D11904" w:rsidRDefault="00D11904" w:rsidP="00BC48B6">
                                  <w:pPr>
                                    <w:jc w:val="center"/>
                                  </w:pPr>
                                  <w:r w:rsidRPr="005D783B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14:paraId="40237384" w14:textId="77777777" w:rsidR="00D11904" w:rsidRDefault="00D11904" w:rsidP="00BC48B6">
                                  <w:pPr>
                                    <w:jc w:val="center"/>
                                  </w:pPr>
                                  <w:r w:rsidRPr="001C40E8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2B135F81" w14:textId="77777777" w:rsidR="00D11904" w:rsidRDefault="00D11904" w:rsidP="00BC48B6">
                                  <w:pPr>
                                    <w:jc w:val="center"/>
                                  </w:pPr>
                                  <w:r w:rsidRPr="001C40E8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11904" w14:paraId="3D472111" w14:textId="77777777">
                              <w:tc>
                                <w:tcPr>
                                  <w:tcW w:w="2193" w:type="dxa"/>
                                </w:tcPr>
                                <w:p w14:paraId="38C968D2" w14:textId="77777777" w:rsidR="00D11904" w:rsidRDefault="00D11904" w:rsidP="00BC48B6">
                                  <w:r>
                                    <w:t xml:space="preserve">Vrijdag 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14:paraId="21C7066D" w14:textId="77777777" w:rsidR="00D11904" w:rsidRDefault="00D11904" w:rsidP="00BC48B6">
                                  <w:pPr>
                                    <w:jc w:val="center"/>
                                  </w:pPr>
                                  <w:r w:rsidRPr="005D783B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14:paraId="6B4E37AC" w14:textId="77777777" w:rsidR="00D11904" w:rsidRDefault="00D11904" w:rsidP="00BC48B6">
                                  <w:pPr>
                                    <w:jc w:val="center"/>
                                  </w:pPr>
                                  <w:r w:rsidRPr="001C40E8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32BAA48A" w14:textId="77777777" w:rsidR="00D11904" w:rsidRDefault="00D11904" w:rsidP="00BC48B6">
                                  <w:pPr>
                                    <w:jc w:val="center"/>
                                  </w:pPr>
                                  <w:r w:rsidRPr="001C40E8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11904" w14:paraId="366CC5ED" w14:textId="77777777">
                              <w:tc>
                                <w:tcPr>
                                  <w:tcW w:w="2193" w:type="dxa"/>
                                </w:tcPr>
                                <w:p w14:paraId="6CCC6855" w14:textId="77777777" w:rsidR="00D11904" w:rsidRDefault="00D11904" w:rsidP="00BC48B6">
                                  <w:r>
                                    <w:t>Zaterdag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14:paraId="78CB78F1" w14:textId="77777777" w:rsidR="00D11904" w:rsidRDefault="00D11904" w:rsidP="00BC48B6">
                                  <w:pPr>
                                    <w:jc w:val="center"/>
                                  </w:pPr>
                                  <w:r w:rsidRPr="005D783B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14:paraId="30EB9D54" w14:textId="77777777" w:rsidR="00D11904" w:rsidRDefault="00D11904" w:rsidP="00BC48B6">
                                  <w:pPr>
                                    <w:jc w:val="center"/>
                                  </w:pPr>
                                  <w:r w:rsidRPr="001C40E8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59FF6905" w14:textId="77777777" w:rsidR="00D11904" w:rsidRDefault="00D11904" w:rsidP="00BC48B6">
                                  <w:pPr>
                                    <w:jc w:val="center"/>
                                  </w:pPr>
                                  <w:r w:rsidRPr="001C40E8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11904" w14:paraId="48FB3076" w14:textId="77777777">
                              <w:tc>
                                <w:tcPr>
                                  <w:tcW w:w="2193" w:type="dxa"/>
                                </w:tcPr>
                                <w:p w14:paraId="05F1D82A" w14:textId="77777777" w:rsidR="00D11904" w:rsidRDefault="00D11904" w:rsidP="00BC48B6">
                                  <w:r>
                                    <w:t xml:space="preserve">Zondag 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14:paraId="29FE662D" w14:textId="77777777" w:rsidR="00D11904" w:rsidRDefault="00D11904" w:rsidP="00BC48B6">
                                  <w:pPr>
                                    <w:jc w:val="center"/>
                                  </w:pPr>
                                  <w:r w:rsidRPr="005D783B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14:paraId="1FA2988D" w14:textId="77777777" w:rsidR="00D11904" w:rsidRDefault="00D11904" w:rsidP="00BC48B6">
                                  <w:pPr>
                                    <w:jc w:val="center"/>
                                  </w:pPr>
                                  <w:r w:rsidRPr="001C40E8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3BC328A6" w14:textId="77777777" w:rsidR="00D11904" w:rsidRDefault="00D11904" w:rsidP="00BC48B6">
                                  <w:pPr>
                                    <w:jc w:val="center"/>
                                  </w:pPr>
                                  <w:r w:rsidRPr="001C40E8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677EF5A2" w14:textId="77777777" w:rsidR="00D11904" w:rsidRDefault="00D11904" w:rsidP="00D11904"/>
                          <w:p w14:paraId="0CA22EBB" w14:textId="77777777" w:rsidR="00D11904" w:rsidRDefault="00D11904" w:rsidP="00D11904">
                            <w:r>
                              <w:t>Opmerkingen:</w:t>
                            </w:r>
                          </w:p>
                          <w:p w14:paraId="44E77E78" w14:textId="77777777" w:rsidR="00D11904" w:rsidRDefault="00D11904" w:rsidP="00D11904"/>
                          <w:p w14:paraId="7FEBA6D1" w14:textId="77777777" w:rsidR="00D11904" w:rsidRDefault="00D11904" w:rsidP="00D11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B249" id="_x0000_s1031" type="#_x0000_t202" style="position:absolute;margin-left:0;margin-top:3.4pt;width:453pt;height:22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">
                <v:textbox>
                  <w:txbxContent>
                    <w:p w14:paraId="181202FF" w14:textId="77777777" w:rsidR="00D11904" w:rsidRDefault="00D11904" w:rsidP="00D11904">
                      <w:r>
                        <w:t>Vanaf wanneer bent u beschikbaar?</w:t>
                      </w:r>
                    </w:p>
                    <w:p w14:paraId="0609A05F" w14:textId="77777777" w:rsidR="00D11904" w:rsidRDefault="00D11904" w:rsidP="00D11904"/>
                    <w:p w14:paraId="3A5A04AD" w14:textId="77777777" w:rsidR="00D11904" w:rsidRDefault="00D11904" w:rsidP="00D11904">
                      <w:r>
                        <w:t>Wanneer bent u beschikbaar?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90"/>
                        <w:gridCol w:w="2189"/>
                        <w:gridCol w:w="2189"/>
                        <w:gridCol w:w="2190"/>
                      </w:tblGrid>
                      <w:tr w:rsidR="00D11904" w14:paraId="6D21F74C" w14:textId="77777777">
                        <w:tc>
                          <w:tcPr>
                            <w:tcW w:w="2193" w:type="dxa"/>
                          </w:tcPr>
                          <w:p w14:paraId="2A72221D" w14:textId="77777777" w:rsidR="00D11904" w:rsidRDefault="00D11904" w:rsidP="00BC48B6"/>
                        </w:tc>
                        <w:tc>
                          <w:tcPr>
                            <w:tcW w:w="2193" w:type="dxa"/>
                          </w:tcPr>
                          <w:p w14:paraId="77936E06" w14:textId="77777777" w:rsidR="00D11904" w:rsidRDefault="00D11904" w:rsidP="00BC48B6">
                            <w:pPr>
                              <w:jc w:val="center"/>
                            </w:pPr>
                            <w:r>
                              <w:t>Ochtend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14:paraId="6DF0E4EC" w14:textId="77777777" w:rsidR="00D11904" w:rsidRDefault="00D11904" w:rsidP="00BC48B6">
                            <w:pPr>
                              <w:jc w:val="center"/>
                            </w:pPr>
                            <w:r>
                              <w:t>Middag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14:paraId="4D8B1E9B" w14:textId="77777777" w:rsidR="00D11904" w:rsidRDefault="00D11904" w:rsidP="00BC48B6">
                            <w:pPr>
                              <w:jc w:val="center"/>
                            </w:pPr>
                            <w:r>
                              <w:t>Avond</w:t>
                            </w:r>
                          </w:p>
                        </w:tc>
                      </w:tr>
                      <w:tr w:rsidR="00D11904" w14:paraId="462A83D0" w14:textId="77777777">
                        <w:tc>
                          <w:tcPr>
                            <w:tcW w:w="2193" w:type="dxa"/>
                          </w:tcPr>
                          <w:p w14:paraId="4B191A64" w14:textId="77777777" w:rsidR="00D11904" w:rsidRDefault="00D11904" w:rsidP="00BC48B6">
                            <w:r>
                              <w:t>Maandag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14:paraId="1D164ADE" w14:textId="77777777" w:rsidR="00D11904" w:rsidRPr="001D3B5E" w:rsidRDefault="00D11904" w:rsidP="00BC48B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D3B5E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14:paraId="7B42E6A2" w14:textId="77777777" w:rsidR="00D11904" w:rsidRDefault="00D11904" w:rsidP="00BC48B6">
                            <w:pPr>
                              <w:jc w:val="center"/>
                            </w:pPr>
                            <w:r w:rsidRPr="001C40E8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14:paraId="5096D9B3" w14:textId="77777777" w:rsidR="00D11904" w:rsidRDefault="00D11904" w:rsidP="00BC48B6">
                            <w:pPr>
                              <w:jc w:val="center"/>
                            </w:pPr>
                            <w:r w:rsidRPr="001C40E8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c>
                      </w:tr>
                      <w:tr w:rsidR="00D11904" w14:paraId="075C0319" w14:textId="77777777">
                        <w:tc>
                          <w:tcPr>
                            <w:tcW w:w="2193" w:type="dxa"/>
                          </w:tcPr>
                          <w:p w14:paraId="680FAFF5" w14:textId="77777777" w:rsidR="00D11904" w:rsidRDefault="00D11904" w:rsidP="00BC48B6">
                            <w:r>
                              <w:t xml:space="preserve">Dinsdag 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14:paraId="3CDE2B56" w14:textId="77777777" w:rsidR="00D11904" w:rsidRDefault="00D11904" w:rsidP="00BC48B6">
                            <w:pPr>
                              <w:jc w:val="center"/>
                            </w:pPr>
                            <w:r w:rsidRPr="005D783B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14:paraId="32315A36" w14:textId="77777777" w:rsidR="00D11904" w:rsidRDefault="00D11904" w:rsidP="00BC48B6">
                            <w:pPr>
                              <w:jc w:val="center"/>
                            </w:pPr>
                            <w:r w:rsidRPr="001C40E8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14:paraId="2A5E8689" w14:textId="77777777" w:rsidR="00D11904" w:rsidRDefault="00D11904" w:rsidP="00BC48B6">
                            <w:pPr>
                              <w:jc w:val="center"/>
                            </w:pPr>
                            <w:r w:rsidRPr="001C40E8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c>
                      </w:tr>
                      <w:tr w:rsidR="00D11904" w14:paraId="22EC26FC" w14:textId="77777777">
                        <w:tc>
                          <w:tcPr>
                            <w:tcW w:w="2193" w:type="dxa"/>
                          </w:tcPr>
                          <w:p w14:paraId="6FEF9AF0" w14:textId="77777777" w:rsidR="00D11904" w:rsidRDefault="00D11904" w:rsidP="00BC48B6">
                            <w:r>
                              <w:t>Woensdag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14:paraId="5617E69E" w14:textId="77777777" w:rsidR="00D11904" w:rsidRDefault="00D11904" w:rsidP="00BC48B6">
                            <w:pPr>
                              <w:jc w:val="center"/>
                            </w:pPr>
                            <w:r w:rsidRPr="005D783B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14:paraId="6DF717EF" w14:textId="77777777" w:rsidR="00D11904" w:rsidRDefault="00D11904" w:rsidP="00BC48B6">
                            <w:pPr>
                              <w:jc w:val="center"/>
                            </w:pPr>
                            <w:r w:rsidRPr="001C40E8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14:paraId="3B5E122D" w14:textId="77777777" w:rsidR="00D11904" w:rsidRDefault="00D11904" w:rsidP="00BC48B6">
                            <w:pPr>
                              <w:jc w:val="center"/>
                            </w:pPr>
                            <w:r w:rsidRPr="001C40E8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c>
                      </w:tr>
                      <w:tr w:rsidR="00D11904" w14:paraId="21439575" w14:textId="77777777">
                        <w:tc>
                          <w:tcPr>
                            <w:tcW w:w="2193" w:type="dxa"/>
                          </w:tcPr>
                          <w:p w14:paraId="58A054D5" w14:textId="77777777" w:rsidR="00D11904" w:rsidRDefault="00D11904" w:rsidP="00BC48B6">
                            <w:r>
                              <w:t>Donderdag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14:paraId="19E34D91" w14:textId="77777777" w:rsidR="00D11904" w:rsidRDefault="00D11904" w:rsidP="00BC48B6">
                            <w:pPr>
                              <w:jc w:val="center"/>
                            </w:pPr>
                            <w:r w:rsidRPr="005D783B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14:paraId="40237384" w14:textId="77777777" w:rsidR="00D11904" w:rsidRDefault="00D11904" w:rsidP="00BC48B6">
                            <w:pPr>
                              <w:jc w:val="center"/>
                            </w:pPr>
                            <w:r w:rsidRPr="001C40E8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14:paraId="2B135F81" w14:textId="77777777" w:rsidR="00D11904" w:rsidRDefault="00D11904" w:rsidP="00BC48B6">
                            <w:pPr>
                              <w:jc w:val="center"/>
                            </w:pPr>
                            <w:r w:rsidRPr="001C40E8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c>
                      </w:tr>
                      <w:tr w:rsidR="00D11904" w14:paraId="3D472111" w14:textId="77777777">
                        <w:tc>
                          <w:tcPr>
                            <w:tcW w:w="2193" w:type="dxa"/>
                          </w:tcPr>
                          <w:p w14:paraId="38C968D2" w14:textId="77777777" w:rsidR="00D11904" w:rsidRDefault="00D11904" w:rsidP="00BC48B6">
                            <w:r>
                              <w:t xml:space="preserve">Vrijdag 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14:paraId="21C7066D" w14:textId="77777777" w:rsidR="00D11904" w:rsidRDefault="00D11904" w:rsidP="00BC48B6">
                            <w:pPr>
                              <w:jc w:val="center"/>
                            </w:pPr>
                            <w:r w:rsidRPr="005D783B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14:paraId="6B4E37AC" w14:textId="77777777" w:rsidR="00D11904" w:rsidRDefault="00D11904" w:rsidP="00BC48B6">
                            <w:pPr>
                              <w:jc w:val="center"/>
                            </w:pPr>
                            <w:r w:rsidRPr="001C40E8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14:paraId="32BAA48A" w14:textId="77777777" w:rsidR="00D11904" w:rsidRDefault="00D11904" w:rsidP="00BC48B6">
                            <w:pPr>
                              <w:jc w:val="center"/>
                            </w:pPr>
                            <w:r w:rsidRPr="001C40E8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c>
                      </w:tr>
                      <w:tr w:rsidR="00D11904" w14:paraId="366CC5ED" w14:textId="77777777">
                        <w:tc>
                          <w:tcPr>
                            <w:tcW w:w="2193" w:type="dxa"/>
                          </w:tcPr>
                          <w:p w14:paraId="6CCC6855" w14:textId="77777777" w:rsidR="00D11904" w:rsidRDefault="00D11904" w:rsidP="00BC48B6">
                            <w:r>
                              <w:t>Zaterdag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14:paraId="78CB78F1" w14:textId="77777777" w:rsidR="00D11904" w:rsidRDefault="00D11904" w:rsidP="00BC48B6">
                            <w:pPr>
                              <w:jc w:val="center"/>
                            </w:pPr>
                            <w:r w:rsidRPr="005D783B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14:paraId="30EB9D54" w14:textId="77777777" w:rsidR="00D11904" w:rsidRDefault="00D11904" w:rsidP="00BC48B6">
                            <w:pPr>
                              <w:jc w:val="center"/>
                            </w:pPr>
                            <w:r w:rsidRPr="001C40E8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14:paraId="59FF6905" w14:textId="77777777" w:rsidR="00D11904" w:rsidRDefault="00D11904" w:rsidP="00BC48B6">
                            <w:pPr>
                              <w:jc w:val="center"/>
                            </w:pPr>
                            <w:r w:rsidRPr="001C40E8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c>
                      </w:tr>
                      <w:tr w:rsidR="00D11904" w14:paraId="48FB3076" w14:textId="77777777">
                        <w:tc>
                          <w:tcPr>
                            <w:tcW w:w="2193" w:type="dxa"/>
                          </w:tcPr>
                          <w:p w14:paraId="05F1D82A" w14:textId="77777777" w:rsidR="00D11904" w:rsidRDefault="00D11904" w:rsidP="00BC48B6">
                            <w:r>
                              <w:t xml:space="preserve">Zondag 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14:paraId="29FE662D" w14:textId="77777777" w:rsidR="00D11904" w:rsidRDefault="00D11904" w:rsidP="00BC48B6">
                            <w:pPr>
                              <w:jc w:val="center"/>
                            </w:pPr>
                            <w:r w:rsidRPr="005D783B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14:paraId="1FA2988D" w14:textId="77777777" w:rsidR="00D11904" w:rsidRDefault="00D11904" w:rsidP="00BC48B6">
                            <w:pPr>
                              <w:jc w:val="center"/>
                            </w:pPr>
                            <w:r w:rsidRPr="001C40E8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14:paraId="3BC328A6" w14:textId="77777777" w:rsidR="00D11904" w:rsidRDefault="00D11904" w:rsidP="00BC48B6">
                            <w:pPr>
                              <w:jc w:val="center"/>
                            </w:pPr>
                            <w:r w:rsidRPr="001C40E8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677EF5A2" w14:textId="77777777" w:rsidR="00D11904" w:rsidRDefault="00D11904" w:rsidP="00D11904"/>
                    <w:p w14:paraId="0CA22EBB" w14:textId="77777777" w:rsidR="00D11904" w:rsidRDefault="00D11904" w:rsidP="00D11904">
                      <w:r>
                        <w:t>Opmerkingen:</w:t>
                      </w:r>
                    </w:p>
                    <w:p w14:paraId="44E77E78" w14:textId="77777777" w:rsidR="00D11904" w:rsidRDefault="00D11904" w:rsidP="00D11904"/>
                    <w:p w14:paraId="7FEBA6D1" w14:textId="77777777" w:rsidR="00D11904" w:rsidRDefault="00D11904" w:rsidP="00D11904"/>
                  </w:txbxContent>
                </v:textbox>
                <w10:wrap anchorx="margin"/>
              </v:shape>
            </w:pict>
          </mc:Fallback>
        </mc:AlternateContent>
      </w:r>
    </w:p>
    <w:p w14:paraId="0E6BAF58" w14:textId="77777777" w:rsidR="00D11904" w:rsidRPr="00716F6E" w:rsidRDefault="00D11904" w:rsidP="00D11904">
      <w:pPr>
        <w:keepNext/>
        <w:keepLines/>
        <w:spacing w:before="200" w:line="240" w:lineRule="auto"/>
        <w:outlineLvl w:val="2"/>
        <w:rPr>
          <w:rFonts w:eastAsiaTheme="majorEastAsia"/>
          <w:b/>
          <w:bCs/>
          <w:szCs w:val="20"/>
          <w:lang w:eastAsia="en-US"/>
        </w:rPr>
      </w:pPr>
    </w:p>
    <w:p w14:paraId="5432698E" w14:textId="77777777" w:rsidR="00D11904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  <w:bookmarkStart w:id="6" w:name="_Toc306971468"/>
    </w:p>
    <w:p w14:paraId="2D085B55" w14:textId="77777777" w:rsidR="00D11904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34A49130" w14:textId="77777777" w:rsidR="00D11904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2862B8F4" w14:textId="77777777" w:rsidR="00D11904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6E5E2C4C" w14:textId="77777777" w:rsidR="00D11904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2DD660A3" w14:textId="77777777" w:rsidR="00D11904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14461EF7" w14:textId="77777777" w:rsidR="00D11904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611EA3B9" w14:textId="77777777" w:rsidR="00D11904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6F7BE0AC" w14:textId="77777777" w:rsidR="00D11904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7E6718F9" w14:textId="77777777" w:rsidR="00D11904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5435F746" w14:textId="77777777" w:rsidR="00D11904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355C2B25" w14:textId="77777777" w:rsidR="00D11904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2BF007CE" w14:textId="77777777" w:rsidR="00D11904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326829C0" w14:textId="77777777" w:rsidR="00D11904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61168244" w14:textId="77777777" w:rsidR="00D11904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37904A8A" w14:textId="77777777" w:rsidR="00D11904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35884FD3" w14:textId="77777777" w:rsidR="00D11904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496B1443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2BF53A8A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79D37EB2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26E62553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404E35B3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136EEED8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21CD8DA4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65BF96C1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02076393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7083C2BC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09D29951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6F507BEF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7DAF72E9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4ED854D9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5C3BDA94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7F3D401F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6BD1D5BA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6C013322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05139538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5B502E2E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2E087454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15637749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23E3EAE9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79B7B9BE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52A157B5" w14:textId="77777777" w:rsidR="007D058E" w:rsidRDefault="007D058E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0D7B15F1" w14:textId="6632A76F" w:rsidR="00D11904" w:rsidRDefault="0DA0A325" w:rsidP="00D11904">
      <w:pPr>
        <w:spacing w:line="240" w:lineRule="auto"/>
        <w:rPr>
          <w:rFonts w:eastAsiaTheme="minorHAnsi"/>
          <w:b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b/>
          <w:bCs/>
          <w:lang w:eastAsia="en-US"/>
        </w:rPr>
        <w:t>Overig</w:t>
      </w:r>
    </w:p>
    <w:p w14:paraId="4605831C" w14:textId="77777777" w:rsidR="00D11904" w:rsidRPr="00716F6E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DAD64" wp14:editId="7721C03F">
                <wp:simplePos x="0" y="0"/>
                <wp:positionH relativeFrom="margin">
                  <wp:align>left</wp:align>
                </wp:positionH>
                <wp:positionV relativeFrom="paragraph">
                  <wp:posOffset>46356</wp:posOffset>
                </wp:positionV>
                <wp:extent cx="5753100" cy="1371600"/>
                <wp:effectExtent l="0" t="0" r="19050" b="19050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A5BF8" w14:textId="77777777" w:rsidR="00D11904" w:rsidRDefault="00D11904" w:rsidP="00D11904">
                            <w:r>
                              <w:t>Beschikt u over een BHV en/of EHBO-diploma?</w:t>
                            </w:r>
                          </w:p>
                          <w:p w14:paraId="4F47078B" w14:textId="77777777" w:rsidR="00D11904" w:rsidRDefault="00D11904" w:rsidP="00D11904">
                            <w:r>
                              <w:br/>
                              <w:t xml:space="preserve">Beschikt u over een rijbewijs?              </w:t>
                            </w:r>
                            <w:r>
                              <w:tab/>
                              <w:t>Beschikt u over eigen vervoer?</w:t>
                            </w:r>
                          </w:p>
                          <w:p w14:paraId="72F94027" w14:textId="77777777" w:rsidR="00D11904" w:rsidRDefault="00D11904" w:rsidP="00D11904"/>
                          <w:p w14:paraId="5F1EFE25" w14:textId="77777777" w:rsidR="00D11904" w:rsidRDefault="00D11904" w:rsidP="00D11904">
                            <w:r>
                              <w:t>Heeft u nog belangrijke vragen of opmerkingen?</w:t>
                            </w:r>
                          </w:p>
                          <w:p w14:paraId="4308B386" w14:textId="77777777" w:rsidR="00D11904" w:rsidRDefault="00D11904" w:rsidP="00D11904"/>
                          <w:p w14:paraId="3FDBEC9A" w14:textId="77777777" w:rsidR="00D11904" w:rsidRDefault="00D11904" w:rsidP="00D11904"/>
                          <w:p w14:paraId="7310B060" w14:textId="77777777" w:rsidR="00D11904" w:rsidRDefault="00D11904" w:rsidP="00D11904"/>
                          <w:p w14:paraId="624B4A4F" w14:textId="77777777" w:rsidR="00D11904" w:rsidRDefault="00D11904" w:rsidP="00D11904"/>
                          <w:p w14:paraId="7D6EA737" w14:textId="77777777" w:rsidR="00D11904" w:rsidRDefault="00D11904" w:rsidP="00D11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AD64" id="_x0000_s1032" type="#_x0000_t202" style="position:absolute;margin-left:0;margin-top:3.65pt;width:453pt;height:10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">
                <v:textbox>
                  <w:txbxContent>
                    <w:p w14:paraId="351A5BF8" w14:textId="77777777" w:rsidR="00D11904" w:rsidRDefault="00D11904" w:rsidP="00D11904">
                      <w:r>
                        <w:t>Beschikt u over een BHV en/of EHBO-diploma?</w:t>
                      </w:r>
                    </w:p>
                    <w:p w14:paraId="4F47078B" w14:textId="77777777" w:rsidR="00D11904" w:rsidRDefault="00D11904" w:rsidP="00D11904">
                      <w:r>
                        <w:br/>
                        <w:t xml:space="preserve">Beschikt u over een rijbewijs?              </w:t>
                      </w:r>
                      <w:r>
                        <w:tab/>
                        <w:t>Beschikt u over eigen vervoer?</w:t>
                      </w:r>
                    </w:p>
                    <w:p w14:paraId="72F94027" w14:textId="77777777" w:rsidR="00D11904" w:rsidRDefault="00D11904" w:rsidP="00D11904"/>
                    <w:p w14:paraId="5F1EFE25" w14:textId="77777777" w:rsidR="00D11904" w:rsidRDefault="00D11904" w:rsidP="00D11904">
                      <w:r>
                        <w:t>Heeft u nog belangrijke vragen of opmerkingen?</w:t>
                      </w:r>
                    </w:p>
                    <w:p w14:paraId="4308B386" w14:textId="77777777" w:rsidR="00D11904" w:rsidRDefault="00D11904" w:rsidP="00D11904"/>
                    <w:p w14:paraId="3FDBEC9A" w14:textId="77777777" w:rsidR="00D11904" w:rsidRDefault="00D11904" w:rsidP="00D11904"/>
                    <w:p w14:paraId="7310B060" w14:textId="77777777" w:rsidR="00D11904" w:rsidRDefault="00D11904" w:rsidP="00D11904"/>
                    <w:p w14:paraId="624B4A4F" w14:textId="77777777" w:rsidR="00D11904" w:rsidRDefault="00D11904" w:rsidP="00D11904"/>
                    <w:p w14:paraId="7D6EA737" w14:textId="77777777" w:rsidR="00D11904" w:rsidRDefault="00D11904" w:rsidP="00D11904"/>
                  </w:txbxContent>
                </v:textbox>
                <w10:wrap anchorx="margin"/>
              </v:shape>
            </w:pict>
          </mc:Fallback>
        </mc:AlternateContent>
      </w:r>
    </w:p>
    <w:p w14:paraId="1911E61D" w14:textId="77777777" w:rsidR="00D11904" w:rsidRPr="00716F6E" w:rsidRDefault="00D11904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5EB5A732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79DC1FFF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0CC47CFD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68FBB96B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1C0530F7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0E342736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01D0EDEE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4744767D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288267A4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2DCEBAF9" w14:textId="77777777" w:rsidR="001D3EBB" w:rsidRDefault="001D3EBB" w:rsidP="00D11904">
      <w:pPr>
        <w:spacing w:line="360" w:lineRule="auto"/>
      </w:pPr>
    </w:p>
    <w:p w14:paraId="6EE7A55E" w14:textId="77777777" w:rsidR="001D3EBB" w:rsidRDefault="001D3EBB" w:rsidP="00D11904">
      <w:pPr>
        <w:spacing w:line="360" w:lineRule="auto"/>
      </w:pPr>
    </w:p>
    <w:p w14:paraId="47BFE8DB" w14:textId="77777777" w:rsidR="00D11904" w:rsidRDefault="00D11904" w:rsidP="00D11904">
      <w:pPr>
        <w:spacing w:line="360" w:lineRule="auto"/>
      </w:pPr>
      <w:r>
        <w:t>Datum: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2854EE01" w14:textId="77777777" w:rsidR="001D3EBB" w:rsidRDefault="001D3EBB" w:rsidP="00D11904">
      <w:pPr>
        <w:spacing w:line="360" w:lineRule="auto"/>
      </w:pPr>
    </w:p>
    <w:p w14:paraId="5D3B6B09" w14:textId="77777777" w:rsidR="001D3EBB" w:rsidRDefault="001D3EBB" w:rsidP="00D11904">
      <w:pPr>
        <w:spacing w:line="360" w:lineRule="auto"/>
      </w:pPr>
    </w:p>
    <w:p w14:paraId="4B862DD5" w14:textId="77777777" w:rsidR="00D11904" w:rsidRDefault="00D11904" w:rsidP="00D11904">
      <w:pPr>
        <w:spacing w:line="360" w:lineRule="auto"/>
      </w:pPr>
      <w:r>
        <w:t>Handtekening Vrijwilliger:</w:t>
      </w:r>
      <w:r>
        <w:tab/>
      </w:r>
    </w:p>
    <w:p w14:paraId="75991DFD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0E207C68" w14:textId="77777777" w:rsidR="001D3EBB" w:rsidRDefault="001D3EBB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0F516140" w14:textId="77777777" w:rsidR="001D3EBB" w:rsidRDefault="001D3EBB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400C81F5" w14:textId="77777777" w:rsidR="001D3EBB" w:rsidRDefault="001D3EBB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3AE26633" w14:textId="77777777" w:rsidR="001D3EBB" w:rsidRDefault="0DA0A325" w:rsidP="00D11904">
      <w:pPr>
        <w:spacing w:line="240" w:lineRule="auto"/>
        <w:rPr>
          <w:rFonts w:eastAsiaTheme="minorHAnsi"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lang w:eastAsia="en-US"/>
        </w:rPr>
        <w:t>Naam Vrijwilliger:</w:t>
      </w:r>
    </w:p>
    <w:p w14:paraId="1A779656" w14:textId="77777777" w:rsidR="001D3EBB" w:rsidRPr="001D3EBB" w:rsidRDefault="001D3EBB" w:rsidP="00D11904">
      <w:pPr>
        <w:spacing w:line="240" w:lineRule="auto"/>
        <w:rPr>
          <w:rFonts w:eastAsiaTheme="minorHAnsi"/>
          <w:szCs w:val="20"/>
          <w:lang w:eastAsia="en-US"/>
        </w:rPr>
      </w:pPr>
    </w:p>
    <w:p w14:paraId="78CF129E" w14:textId="77777777" w:rsidR="00D11904" w:rsidRDefault="00D11904" w:rsidP="00D11904">
      <w:pPr>
        <w:pBdr>
          <w:bottom w:val="single" w:sz="12" w:space="1" w:color="auto"/>
        </w:pBdr>
        <w:spacing w:line="240" w:lineRule="auto"/>
        <w:rPr>
          <w:rFonts w:eastAsiaTheme="minorHAnsi"/>
          <w:b/>
          <w:szCs w:val="20"/>
          <w:lang w:eastAsia="en-US"/>
        </w:rPr>
      </w:pPr>
    </w:p>
    <w:p w14:paraId="3B0A2C23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104C148F" w14:textId="77777777" w:rsidR="00D11904" w:rsidRDefault="0DA0A325" w:rsidP="00D11904">
      <w:pPr>
        <w:spacing w:line="240" w:lineRule="auto"/>
        <w:rPr>
          <w:rFonts w:eastAsiaTheme="minorHAnsi"/>
          <w:b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b/>
          <w:bCs/>
          <w:lang w:eastAsia="en-US"/>
        </w:rPr>
        <w:t>Vervolgafspraken: (IN TE VULLEN DOOR MANAGER van BIBLIOTHEEK VENLO)</w:t>
      </w:r>
      <w:bookmarkEnd w:id="6"/>
    </w:p>
    <w:p w14:paraId="51BD5D42" w14:textId="77777777" w:rsidR="00D11904" w:rsidRDefault="00D11904" w:rsidP="00D11904">
      <w:pPr>
        <w:spacing w:line="240" w:lineRule="auto"/>
        <w:rPr>
          <w:rFonts w:eastAsiaTheme="minorHAnsi"/>
          <w:b/>
          <w:szCs w:val="20"/>
          <w:lang w:eastAsia="en-US"/>
        </w:rPr>
      </w:pPr>
    </w:p>
    <w:p w14:paraId="68AF865D" w14:textId="77777777" w:rsidR="00D11904" w:rsidRPr="0008037F" w:rsidRDefault="00D11904" w:rsidP="00D11904">
      <w:pPr>
        <w:spacing w:line="360" w:lineRule="auto"/>
        <w:rPr>
          <w:rFonts w:eastAsiaTheme="minorHAnsi"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b/>
          <w:bCs/>
          <w:lang w:eastAsia="en-US"/>
        </w:rPr>
        <w:t xml:space="preserve">Startdatum : </w:t>
      </w:r>
      <w:r>
        <w:rPr>
          <w:rFonts w:eastAsiaTheme="minorHAnsi"/>
          <w:b/>
          <w:szCs w:val="20"/>
          <w:lang w:eastAsia="en-US"/>
        </w:rPr>
        <w:tab/>
      </w:r>
      <w:r>
        <w:rPr>
          <w:rFonts w:eastAsiaTheme="minorHAnsi"/>
          <w:b/>
          <w:szCs w:val="20"/>
          <w:lang w:eastAsia="en-US"/>
        </w:rPr>
        <w:tab/>
      </w:r>
      <w:r w:rsidRPr="0DA0A325">
        <w:rPr>
          <w:rFonts w:asciiTheme="minorHAnsi" w:eastAsiaTheme="minorEastAsia" w:hAnsiTheme="minorHAnsi" w:cstheme="minorBidi"/>
          <w:lang w:eastAsia="en-US"/>
        </w:rPr>
        <w:t>………………………………………………………………………………………………………</w:t>
      </w:r>
    </w:p>
    <w:p w14:paraId="30C29260" w14:textId="77777777" w:rsidR="00D11904" w:rsidRDefault="00D11904" w:rsidP="00D11904">
      <w:pPr>
        <w:spacing w:line="360" w:lineRule="auto"/>
        <w:rPr>
          <w:rFonts w:eastAsiaTheme="minorHAnsi"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b/>
          <w:bCs/>
          <w:lang w:eastAsia="en-US"/>
        </w:rPr>
        <w:t xml:space="preserve">Werkzaamheden : </w:t>
      </w:r>
      <w:r>
        <w:rPr>
          <w:rFonts w:eastAsiaTheme="minorHAnsi"/>
          <w:b/>
          <w:szCs w:val="20"/>
          <w:lang w:eastAsia="en-US"/>
        </w:rPr>
        <w:tab/>
      </w:r>
      <w:r w:rsidRPr="0DA0A325">
        <w:rPr>
          <w:rFonts w:asciiTheme="minorHAnsi" w:eastAsiaTheme="minorEastAsia" w:hAnsiTheme="minorHAnsi" w:cstheme="minorBidi"/>
          <w:lang w:eastAsia="en-US"/>
        </w:rPr>
        <w:t>………………………………………………………………………………………………………</w:t>
      </w:r>
    </w:p>
    <w:p w14:paraId="337638A1" w14:textId="77777777" w:rsidR="00D11904" w:rsidRPr="0008037F" w:rsidRDefault="0DA0A325" w:rsidP="00D11904">
      <w:pPr>
        <w:spacing w:line="360" w:lineRule="auto"/>
        <w:rPr>
          <w:rFonts w:eastAsiaTheme="minorHAnsi"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b/>
          <w:bCs/>
          <w:lang w:eastAsia="en-US"/>
        </w:rPr>
        <w:t>Gemiddeld aantal uren per week:</w:t>
      </w:r>
      <w:r w:rsidRPr="0DA0A325">
        <w:rPr>
          <w:rFonts w:asciiTheme="minorHAnsi" w:eastAsiaTheme="minorEastAsia" w:hAnsiTheme="minorHAnsi" w:cstheme="minorBidi"/>
          <w:lang w:eastAsia="en-US"/>
        </w:rPr>
        <w:t xml:space="preserve">  ………………………………………………………………………………</w:t>
      </w:r>
    </w:p>
    <w:p w14:paraId="59674477" w14:textId="77777777" w:rsidR="00D11904" w:rsidRDefault="00D11904" w:rsidP="00D11904">
      <w:pPr>
        <w:spacing w:line="360" w:lineRule="auto"/>
        <w:rPr>
          <w:rFonts w:eastAsiaTheme="minorHAnsi"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b/>
          <w:bCs/>
          <w:lang w:eastAsia="en-US"/>
        </w:rPr>
        <w:t xml:space="preserve">Manager : </w:t>
      </w:r>
      <w:r>
        <w:rPr>
          <w:rFonts w:eastAsiaTheme="minorHAnsi"/>
          <w:b/>
          <w:szCs w:val="20"/>
          <w:lang w:eastAsia="en-US"/>
        </w:rPr>
        <w:tab/>
      </w:r>
      <w:r w:rsidRPr="0DA0A325">
        <w:rPr>
          <w:rFonts w:asciiTheme="minorHAnsi" w:eastAsiaTheme="minorEastAsia" w:hAnsiTheme="minorHAnsi" w:cstheme="minorBidi"/>
          <w:lang w:eastAsia="en-US"/>
        </w:rPr>
        <w:t>……………………………………………………………………………………………………………………</w:t>
      </w:r>
    </w:p>
    <w:p w14:paraId="69BA6A1C" w14:textId="77777777" w:rsidR="00D11904" w:rsidRPr="00C45BCF" w:rsidRDefault="00D11904" w:rsidP="00D11904">
      <w:pPr>
        <w:spacing w:line="360" w:lineRule="auto"/>
        <w:rPr>
          <w:rFonts w:eastAsiaTheme="minorHAnsi"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b/>
          <w:bCs/>
          <w:lang w:eastAsia="en-US"/>
        </w:rPr>
        <w:t xml:space="preserve">Coördinator: </w:t>
      </w:r>
      <w:r>
        <w:rPr>
          <w:rFonts w:eastAsiaTheme="minorHAnsi"/>
          <w:b/>
          <w:szCs w:val="20"/>
          <w:lang w:eastAsia="en-US"/>
        </w:rPr>
        <w:tab/>
      </w:r>
      <w:r w:rsidRPr="0DA0A325">
        <w:rPr>
          <w:rFonts w:asciiTheme="minorHAnsi" w:eastAsiaTheme="minorEastAsia" w:hAnsiTheme="minorHAnsi" w:cstheme="minorBidi"/>
          <w:lang w:eastAsia="en-US"/>
        </w:rPr>
        <w:t>……………………………………………………………………………………………………………………</w:t>
      </w:r>
    </w:p>
    <w:p w14:paraId="2F85AF0E" w14:textId="77777777" w:rsidR="00D11904" w:rsidRDefault="00D11904" w:rsidP="00D11904">
      <w:pPr>
        <w:spacing w:line="360" w:lineRule="auto"/>
        <w:rPr>
          <w:rFonts w:eastAsiaTheme="majorEastAsia"/>
          <w:b/>
          <w:bCs/>
          <w:szCs w:val="20"/>
          <w:lang w:eastAsia="en-US"/>
        </w:rPr>
      </w:pPr>
      <w:r w:rsidRPr="0DA0A325">
        <w:rPr>
          <w:rFonts w:asciiTheme="minorHAnsi" w:eastAsiaTheme="minorEastAsia" w:hAnsiTheme="minorHAnsi" w:cstheme="minorBidi"/>
          <w:b/>
          <w:bCs/>
          <w:lang w:eastAsia="en-US"/>
        </w:rPr>
        <w:t xml:space="preserve">Werkzaam op vestiging(en) : </w:t>
      </w:r>
      <w:r w:rsidRPr="0DA0A325">
        <w:rPr>
          <w:rFonts w:asciiTheme="minorHAnsi" w:eastAsiaTheme="minorEastAsia" w:hAnsiTheme="minorHAnsi" w:cstheme="minorBidi"/>
          <w:lang w:eastAsia="en-US"/>
        </w:rPr>
        <w:t>………………………………………………………………………………………</w:t>
      </w:r>
      <w:r>
        <w:rPr>
          <w:rFonts w:eastAsiaTheme="minorHAnsi"/>
          <w:szCs w:val="20"/>
          <w:lang w:eastAsia="en-US"/>
        </w:rPr>
        <w:br/>
      </w:r>
      <w:r w:rsidRPr="0DA0A325">
        <w:rPr>
          <w:rFonts w:asciiTheme="majorEastAsia" w:eastAsiaTheme="majorEastAsia" w:hAnsiTheme="majorEastAsia" w:cstheme="majorEastAsia"/>
          <w:b/>
          <w:bCs/>
          <w:lang w:eastAsia="en-US"/>
        </w:rPr>
        <w:t>Eventuele bijzonderheden:</w:t>
      </w:r>
      <w:r>
        <w:rPr>
          <w:rFonts w:eastAsiaTheme="majorEastAsia"/>
          <w:b/>
          <w:bCs/>
          <w:szCs w:val="20"/>
          <w:lang w:eastAsia="en-US"/>
        </w:rPr>
        <w:tab/>
      </w:r>
      <w:r w:rsidRPr="0DA0A325">
        <w:rPr>
          <w:rFonts w:asciiTheme="majorEastAsia" w:eastAsiaTheme="majorEastAsia" w:hAnsiTheme="majorEastAsia" w:cstheme="majorEastAsia"/>
          <w:b/>
          <w:bCs/>
          <w:lang w:eastAsia="en-US"/>
        </w:rPr>
        <w:t xml:space="preserve"> </w:t>
      </w:r>
      <w:r w:rsidRPr="0DA0A325">
        <w:rPr>
          <w:rFonts w:asciiTheme="majorEastAsia" w:eastAsiaTheme="majorEastAsia" w:hAnsiTheme="majorEastAsia" w:cstheme="majorEastAsia"/>
          <w:lang w:eastAsia="en-US"/>
        </w:rPr>
        <w:t>…………………………………………………………………………………………</w:t>
      </w:r>
    </w:p>
    <w:p w14:paraId="369981BB" w14:textId="77777777" w:rsidR="00D11904" w:rsidRDefault="00D11904" w:rsidP="00D11904">
      <w:pPr>
        <w:rPr>
          <w:rFonts w:eastAsiaTheme="majorEastAsia"/>
          <w:b/>
          <w:bCs/>
          <w:szCs w:val="20"/>
          <w:lang w:eastAsia="en-US"/>
        </w:rPr>
      </w:pPr>
    </w:p>
    <w:p w14:paraId="3A12AE03" w14:textId="77777777" w:rsidR="00D11904" w:rsidRDefault="00D11904" w:rsidP="00D11904">
      <w:pPr>
        <w:rPr>
          <w:rFonts w:eastAsiaTheme="majorEastAsia"/>
          <w:b/>
          <w:bCs/>
          <w:szCs w:val="20"/>
          <w:lang w:eastAsia="en-US"/>
        </w:rPr>
      </w:pPr>
    </w:p>
    <w:p w14:paraId="1D7375E0" w14:textId="7AA460AE" w:rsidR="00B95877" w:rsidRDefault="0DA0A325" w:rsidP="5BFCF0C8">
      <w:pPr>
        <w:pStyle w:val="Lijstalinea"/>
        <w:numPr>
          <w:ilvl w:val="0"/>
          <w:numId w:val="1"/>
        </w:numPr>
        <w:spacing w:line="240" w:lineRule="auto"/>
        <w:rPr>
          <w:color w:val="FF6600"/>
          <w:sz w:val="22"/>
          <w:szCs w:val="22"/>
        </w:rPr>
      </w:pPr>
      <w:r w:rsidRPr="0DA0A325">
        <w:rPr>
          <w:rFonts w:asciiTheme="majorEastAsia" w:eastAsiaTheme="majorEastAsia" w:hAnsiTheme="majorEastAsia" w:cstheme="majorEastAsia"/>
          <w:b/>
          <w:bCs/>
          <w:lang w:eastAsia="en-US"/>
        </w:rPr>
        <w:t>Dit formulier + kopie identiteitsbewijs + verklaring omtrent gedrag wordt doorgestuurd naar de personele administratie</w:t>
      </w:r>
    </w:p>
    <w:sectPr w:rsidR="00B95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306"/>
    <w:multiLevelType w:val="hybridMultilevel"/>
    <w:tmpl w:val="6590D246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317A"/>
    <w:multiLevelType w:val="hybridMultilevel"/>
    <w:tmpl w:val="9D2414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F3E04"/>
    <w:multiLevelType w:val="hybridMultilevel"/>
    <w:tmpl w:val="182CAB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7C7C"/>
    <w:multiLevelType w:val="hybridMultilevel"/>
    <w:tmpl w:val="261EB8FC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40197"/>
    <w:multiLevelType w:val="hybridMultilevel"/>
    <w:tmpl w:val="31DAFF48"/>
    <w:lvl w:ilvl="0" w:tplc="0E80B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8055039"/>
    <w:multiLevelType w:val="hybridMultilevel"/>
    <w:tmpl w:val="BC98C4F6"/>
    <w:lvl w:ilvl="0" w:tplc="A34C1B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E9C1720"/>
    <w:multiLevelType w:val="hybridMultilevel"/>
    <w:tmpl w:val="177E94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773E9"/>
    <w:multiLevelType w:val="hybridMultilevel"/>
    <w:tmpl w:val="2B7ED960"/>
    <w:lvl w:ilvl="0" w:tplc="25160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646299"/>
    <w:multiLevelType w:val="hybridMultilevel"/>
    <w:tmpl w:val="AFC8F860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04"/>
    <w:rsid w:val="001D3EBB"/>
    <w:rsid w:val="004B2542"/>
    <w:rsid w:val="007D058E"/>
    <w:rsid w:val="00B95877"/>
    <w:rsid w:val="00D11904"/>
    <w:rsid w:val="00D36CCE"/>
    <w:rsid w:val="00F404F3"/>
    <w:rsid w:val="0DA0A325"/>
    <w:rsid w:val="5BFCF0C8"/>
    <w:rsid w:val="79B0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0407"/>
  <w15:chartTrackingRefBased/>
  <w15:docId w15:val="{083591C4-0835-40AF-BD97-948E978E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1904"/>
    <w:pPr>
      <w:spacing w:after="0" w:line="26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11904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1190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B254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2542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bvenlo.sharepoint.com/Gedeelde%20%20documenten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7062b4-b161-4d1f-9eaf-a4ef1f6e8f9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B8ADE4921FA41860704699E95BABB" ma:contentTypeVersion="3" ma:contentTypeDescription="Een nieuw document maken." ma:contentTypeScope="" ma:versionID="9969045b2668e838d1136e3ee12f6fb0">
  <xsd:schema xmlns:xsd="http://www.w3.org/2001/XMLSchema" xmlns:xs="http://www.w3.org/2001/XMLSchema" xmlns:p="http://schemas.microsoft.com/office/2006/metadata/properties" xmlns:ns2="e87062b4-b161-4d1f-9eaf-a4ef1f6e8f95" xmlns:ns3="c0f3e383-60bb-41c6-8975-818003eaf3de" targetNamespace="http://schemas.microsoft.com/office/2006/metadata/properties" ma:root="true" ma:fieldsID="75fe884ba2d9a32b41a5f4a30c007969" ns2:_="" ns3:_="">
    <xsd:import namespace="e87062b4-b161-4d1f-9eaf-a4ef1f6e8f95"/>
    <xsd:import namespace="c0f3e383-60bb-41c6-8975-818003eaf3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062b4-b161-4d1f-9eaf-a4ef1f6e8f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3e383-60bb-41c6-8975-818003eaf3de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9195D-D406-4DF6-84D3-05CD7A776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1550C-17F8-43E0-8E3E-71D635DF98C0}">
  <ds:schemaRefs>
    <ds:schemaRef ds:uri="e87062b4-b161-4d1f-9eaf-a4ef1f6e8f95"/>
    <ds:schemaRef ds:uri="http://purl.org/dc/elements/1.1/"/>
    <ds:schemaRef ds:uri="http://schemas.microsoft.com/office/2006/metadata/properties"/>
    <ds:schemaRef ds:uri="c0f3e383-60bb-41c6-8975-818003eaf3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D62C0F-F368-4904-B380-EA87CF735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062b4-b161-4d1f-9eaf-a4ef1f6e8f95"/>
    <ds:schemaRef ds:uri="c0f3e383-60bb-41c6-8975-818003eaf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Venlo</dc:creator>
  <cp:keywords/>
  <dc:description/>
  <cp:lastModifiedBy>Frauke Brouwer</cp:lastModifiedBy>
  <cp:revision>2</cp:revision>
  <cp:lastPrinted>2015-04-07T14:43:00Z</cp:lastPrinted>
  <dcterms:created xsi:type="dcterms:W3CDTF">2016-02-29T13:21:00Z</dcterms:created>
  <dcterms:modified xsi:type="dcterms:W3CDTF">2016-02-29T13:21:00Z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0x0101007B9B8ADE4921FA41860704699E95BABB</vt:lpwstr>
  </property>
</Properties>
</file>